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A" w:rsidRPr="00050313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134DA" w:rsidRDefault="000134DA" w:rsidP="00F733F8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Default="000134DA" w:rsidP="00F733F8">
      <w:pPr>
        <w:rPr>
          <w:b/>
          <w:sz w:val="18"/>
          <w:szCs w:val="18"/>
        </w:rPr>
      </w:pPr>
    </w:p>
    <w:p w:rsidR="000134DA" w:rsidRPr="00D15E8B" w:rsidRDefault="000134DA" w:rsidP="00F733F8">
      <w:pPr>
        <w:jc w:val="center"/>
        <w:rPr>
          <w:b/>
          <w:bCs/>
          <w:sz w:val="28"/>
          <w:szCs w:val="28"/>
        </w:rPr>
      </w:pPr>
      <w:r w:rsidRPr="00D15E8B">
        <w:rPr>
          <w:b/>
          <w:bCs/>
          <w:sz w:val="28"/>
          <w:szCs w:val="28"/>
        </w:rPr>
        <w:t xml:space="preserve">Нормативы отчислений от уплаты налогов, пошлин, сборов </w:t>
      </w:r>
    </w:p>
    <w:p w:rsidR="000134DA" w:rsidRPr="00D15E8B" w:rsidRDefault="000134DA" w:rsidP="00F733F8">
      <w:pPr>
        <w:jc w:val="center"/>
        <w:rPr>
          <w:b/>
          <w:bCs/>
          <w:sz w:val="28"/>
          <w:szCs w:val="28"/>
        </w:rPr>
      </w:pPr>
      <w:r w:rsidRPr="00D15E8B">
        <w:rPr>
          <w:b/>
          <w:bCs/>
          <w:sz w:val="28"/>
          <w:szCs w:val="28"/>
        </w:rPr>
        <w:t>и ины</w:t>
      </w:r>
      <w:r>
        <w:rPr>
          <w:b/>
          <w:bCs/>
          <w:sz w:val="28"/>
          <w:szCs w:val="28"/>
        </w:rPr>
        <w:t>х платежей в местный бюджет 2016</w:t>
      </w:r>
      <w:r w:rsidRPr="00D15E8B">
        <w:rPr>
          <w:b/>
          <w:bCs/>
          <w:sz w:val="28"/>
          <w:szCs w:val="28"/>
        </w:rPr>
        <w:t>год</w:t>
      </w:r>
    </w:p>
    <w:p w:rsidR="000134DA" w:rsidRPr="00522467" w:rsidRDefault="000134DA" w:rsidP="00F733F8">
      <w:pPr>
        <w:jc w:val="center"/>
        <w:rPr>
          <w:b/>
          <w:bCs/>
          <w:sz w:val="20"/>
          <w:szCs w:val="20"/>
        </w:rPr>
      </w:pPr>
    </w:p>
    <w:tbl>
      <w:tblPr>
        <w:tblW w:w="10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5614"/>
        <w:gridCol w:w="1551"/>
      </w:tblGrid>
      <w:tr w:rsidR="000134DA" w:rsidRPr="00FB4C9E" w:rsidTr="006B6674">
        <w:tc>
          <w:tcPr>
            <w:tcW w:w="3026" w:type="dxa"/>
            <w:vAlign w:val="center"/>
          </w:tcPr>
          <w:p w:rsidR="000134DA" w:rsidRPr="00FB4C9E" w:rsidRDefault="000134DA" w:rsidP="006B6674">
            <w:pPr>
              <w:jc w:val="center"/>
              <w:rPr>
                <w:b/>
                <w:bCs/>
              </w:rPr>
            </w:pPr>
            <w:r w:rsidRPr="00FB4C9E">
              <w:rPr>
                <w:b/>
                <w:bCs/>
              </w:rPr>
              <w:t>Код</w:t>
            </w:r>
          </w:p>
        </w:tc>
        <w:tc>
          <w:tcPr>
            <w:tcW w:w="5614" w:type="dxa"/>
            <w:vAlign w:val="center"/>
          </w:tcPr>
          <w:p w:rsidR="000134DA" w:rsidRPr="00FB4C9E" w:rsidRDefault="000134DA" w:rsidP="006B6674">
            <w:pPr>
              <w:jc w:val="center"/>
              <w:rPr>
                <w:b/>
                <w:bCs/>
              </w:rPr>
            </w:pPr>
            <w:r w:rsidRPr="00FB4C9E">
              <w:rPr>
                <w:b/>
                <w:bCs/>
              </w:rPr>
              <w:t>Наименование групп, подгрупп, статей, подстатей,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1" w:type="dxa"/>
            <w:vAlign w:val="center"/>
          </w:tcPr>
          <w:p w:rsidR="000134DA" w:rsidRPr="00FB4C9E" w:rsidRDefault="000134DA" w:rsidP="006B6674">
            <w:pPr>
              <w:jc w:val="center"/>
              <w:rPr>
                <w:b/>
                <w:bCs/>
              </w:rPr>
            </w:pPr>
            <w:r w:rsidRPr="00FB4C9E">
              <w:rPr>
                <w:b/>
                <w:bCs/>
              </w:rPr>
              <w:t>Норматив отчислений, проценты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000 101 02000 01 0000 110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 xml:space="preserve">Налог на доходы физических лиц 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237F48">
              <w:rPr>
                <w:bCs/>
              </w:rPr>
              <w:t>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000 105 03000 01 0000 110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>Единый сельскохозяйственный налог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237F48">
              <w:rPr>
                <w:bCs/>
              </w:rPr>
              <w:t>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000 108 00000 00 0000 000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>Государственная пошлина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100,0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000 111 00000 00 0000 000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000 111 05025</w:t>
            </w:r>
            <w:r w:rsidRPr="00237F48">
              <w:rPr>
                <w:bCs/>
              </w:rPr>
              <w:t xml:space="preserve"> 00 0000 120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100,0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000 111 05035</w:t>
            </w:r>
            <w:r w:rsidRPr="00237F48">
              <w:rPr>
                <w:bCs/>
              </w:rPr>
              <w:t xml:space="preserve"> 00 0000 120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 w:rsidRPr="00237F48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 w:rsidRPr="00237F48">
              <w:rPr>
                <w:bCs/>
              </w:rPr>
              <w:t>100,0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000 117 05050 10 0000 18</w:t>
            </w:r>
            <w:r w:rsidRPr="00237F48">
              <w:rPr>
                <w:bCs/>
              </w:rPr>
              <w:t>0</w:t>
            </w:r>
          </w:p>
        </w:tc>
        <w:tc>
          <w:tcPr>
            <w:tcW w:w="5614" w:type="dxa"/>
          </w:tcPr>
          <w:p w:rsidR="000134DA" w:rsidRPr="00237F48" w:rsidRDefault="000134DA" w:rsidP="006B6674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551" w:type="dxa"/>
            <w:vAlign w:val="center"/>
          </w:tcPr>
          <w:p w:rsidR="000134DA" w:rsidRPr="00237F48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237F48">
              <w:rPr>
                <w:bCs/>
              </w:rPr>
              <w:t>0,0</w:t>
            </w:r>
          </w:p>
        </w:tc>
      </w:tr>
      <w:tr w:rsidR="000134DA" w:rsidRPr="00237F48" w:rsidTr="006B6674">
        <w:tc>
          <w:tcPr>
            <w:tcW w:w="3026" w:type="dxa"/>
            <w:vAlign w:val="center"/>
          </w:tcPr>
          <w:p w:rsidR="000134DA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000 103 02000 00 0000 000</w:t>
            </w:r>
          </w:p>
        </w:tc>
        <w:tc>
          <w:tcPr>
            <w:tcW w:w="5614" w:type="dxa"/>
          </w:tcPr>
          <w:p w:rsidR="000134DA" w:rsidRPr="004773A7" w:rsidRDefault="000134DA" w:rsidP="006B6674">
            <w:pPr>
              <w:jc w:val="both"/>
              <w:rPr>
                <w:bCs/>
              </w:rPr>
            </w:pPr>
            <w:r w:rsidRPr="004773A7">
              <w:t>Акцизы на автомобильный и пря</w:t>
            </w:r>
            <w:r>
              <w:t>могонный бензин, дизельное топли</w:t>
            </w:r>
            <w:r w:rsidRPr="004773A7">
              <w:t>во</w:t>
            </w:r>
            <w:r>
              <w:t xml:space="preserve">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551" w:type="dxa"/>
            <w:vAlign w:val="center"/>
          </w:tcPr>
          <w:p w:rsidR="000134DA" w:rsidRDefault="000134DA" w:rsidP="00F733F8">
            <w:pPr>
              <w:jc w:val="center"/>
              <w:rPr>
                <w:bCs/>
              </w:rPr>
            </w:pPr>
            <w:r>
              <w:rPr>
                <w:bCs/>
              </w:rPr>
              <w:t>0,0167</w:t>
            </w:r>
          </w:p>
        </w:tc>
      </w:tr>
    </w:tbl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both"/>
        <w:rPr>
          <w:sz w:val="28"/>
          <w:szCs w:val="28"/>
        </w:rPr>
      </w:pP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jc w:val="center"/>
        <w:rPr>
          <w:b/>
          <w:sz w:val="18"/>
          <w:szCs w:val="18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4DA" w:rsidRDefault="000134DA" w:rsidP="00F733F8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Pr="00D15E8B" w:rsidRDefault="000134DA" w:rsidP="00F733F8">
      <w:pPr>
        <w:jc w:val="right"/>
        <w:rPr>
          <w:b/>
          <w:sz w:val="28"/>
          <w:szCs w:val="28"/>
        </w:rPr>
      </w:pPr>
    </w:p>
    <w:p w:rsidR="000134DA" w:rsidRPr="000B0F39" w:rsidRDefault="000134DA" w:rsidP="00F733F8">
      <w:pPr>
        <w:jc w:val="center"/>
        <w:rPr>
          <w:b/>
          <w:bCs/>
          <w:sz w:val="28"/>
          <w:szCs w:val="28"/>
        </w:rPr>
      </w:pPr>
      <w:r w:rsidRPr="000B0F39">
        <w:rPr>
          <w:b/>
          <w:bCs/>
          <w:sz w:val="28"/>
          <w:szCs w:val="28"/>
        </w:rPr>
        <w:t xml:space="preserve">Нормативы отчислений от уплаты налогов, пошлин, сборов </w:t>
      </w:r>
    </w:p>
    <w:p w:rsidR="000134DA" w:rsidRPr="000B0F39" w:rsidRDefault="000134DA" w:rsidP="00F733F8">
      <w:pPr>
        <w:jc w:val="center"/>
        <w:rPr>
          <w:b/>
          <w:bCs/>
          <w:sz w:val="28"/>
          <w:szCs w:val="28"/>
        </w:rPr>
      </w:pPr>
      <w:r w:rsidRPr="000B0F39">
        <w:rPr>
          <w:b/>
          <w:bCs/>
          <w:sz w:val="28"/>
          <w:szCs w:val="28"/>
        </w:rPr>
        <w:t>и иных платежей в</w:t>
      </w:r>
      <w:r>
        <w:rPr>
          <w:b/>
          <w:bCs/>
          <w:sz w:val="28"/>
          <w:szCs w:val="28"/>
        </w:rPr>
        <w:t xml:space="preserve"> местный</w:t>
      </w:r>
      <w:r w:rsidRPr="000B0F39">
        <w:rPr>
          <w:b/>
          <w:bCs/>
          <w:sz w:val="28"/>
          <w:szCs w:val="28"/>
        </w:rPr>
        <w:t xml:space="preserve">  бюджет на 201</w:t>
      </w:r>
      <w:r>
        <w:rPr>
          <w:b/>
          <w:bCs/>
          <w:sz w:val="28"/>
          <w:szCs w:val="28"/>
        </w:rPr>
        <w:t>7</w:t>
      </w:r>
      <w:r w:rsidRPr="000B0F39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8</w:t>
      </w:r>
      <w:r w:rsidRPr="000B0F39">
        <w:rPr>
          <w:b/>
          <w:bCs/>
          <w:sz w:val="28"/>
          <w:szCs w:val="28"/>
        </w:rPr>
        <w:t xml:space="preserve"> год</w:t>
      </w:r>
    </w:p>
    <w:p w:rsidR="000134DA" w:rsidRPr="000B0F39" w:rsidRDefault="000134DA" w:rsidP="00F733F8">
      <w:pPr>
        <w:jc w:val="center"/>
        <w:rPr>
          <w:bCs/>
        </w:rPr>
      </w:pPr>
    </w:p>
    <w:tbl>
      <w:tblPr>
        <w:tblW w:w="1036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5341"/>
        <w:gridCol w:w="1036"/>
        <w:gridCol w:w="944"/>
      </w:tblGrid>
      <w:tr w:rsidR="000134DA" w:rsidRPr="000B0F39" w:rsidTr="006B6674">
        <w:tc>
          <w:tcPr>
            <w:tcW w:w="3045" w:type="dxa"/>
            <w:vMerge w:val="restart"/>
            <w:vAlign w:val="center"/>
          </w:tcPr>
          <w:p w:rsidR="000134DA" w:rsidRPr="000B0F39" w:rsidRDefault="000134DA" w:rsidP="006B6674">
            <w:pPr>
              <w:jc w:val="center"/>
              <w:rPr>
                <w:b/>
                <w:bCs/>
              </w:rPr>
            </w:pPr>
            <w:r w:rsidRPr="000B0F39">
              <w:rPr>
                <w:b/>
                <w:bCs/>
              </w:rPr>
              <w:t>Код</w:t>
            </w:r>
          </w:p>
        </w:tc>
        <w:tc>
          <w:tcPr>
            <w:tcW w:w="5341" w:type="dxa"/>
            <w:vMerge w:val="restart"/>
            <w:vAlign w:val="center"/>
          </w:tcPr>
          <w:p w:rsidR="000134DA" w:rsidRPr="000B0F39" w:rsidRDefault="000134DA" w:rsidP="006B6674">
            <w:pPr>
              <w:jc w:val="center"/>
              <w:rPr>
                <w:b/>
                <w:bCs/>
              </w:rPr>
            </w:pPr>
            <w:r w:rsidRPr="000B0F39">
              <w:rPr>
                <w:b/>
                <w:bCs/>
              </w:rPr>
              <w:t>Наименование групп, подгрупп, статей, подстатей,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gridSpan w:val="2"/>
            <w:vAlign w:val="center"/>
          </w:tcPr>
          <w:p w:rsidR="000134DA" w:rsidRPr="000B0F39" w:rsidRDefault="000134DA" w:rsidP="006B6674">
            <w:pPr>
              <w:jc w:val="center"/>
              <w:rPr>
                <w:b/>
                <w:bCs/>
              </w:rPr>
            </w:pPr>
            <w:r w:rsidRPr="000B0F39">
              <w:rPr>
                <w:b/>
                <w:bCs/>
              </w:rPr>
              <w:t>Норматив отчислений, проценты</w:t>
            </w:r>
          </w:p>
        </w:tc>
      </w:tr>
      <w:tr w:rsidR="000134DA" w:rsidRPr="001529C1" w:rsidTr="006B6674">
        <w:trPr>
          <w:trHeight w:val="151"/>
        </w:trPr>
        <w:tc>
          <w:tcPr>
            <w:tcW w:w="3045" w:type="dxa"/>
            <w:vMerge/>
          </w:tcPr>
          <w:p w:rsidR="000134DA" w:rsidRPr="000B0F39" w:rsidRDefault="000134DA" w:rsidP="006B6674">
            <w:pPr>
              <w:jc w:val="center"/>
              <w:rPr>
                <w:bCs/>
              </w:rPr>
            </w:pPr>
          </w:p>
        </w:tc>
        <w:tc>
          <w:tcPr>
            <w:tcW w:w="5341" w:type="dxa"/>
            <w:vMerge/>
          </w:tcPr>
          <w:p w:rsidR="000134DA" w:rsidRPr="000B0F39" w:rsidRDefault="000134DA" w:rsidP="006B6674">
            <w:pPr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0134DA" w:rsidRPr="000B0F39" w:rsidRDefault="000134DA" w:rsidP="00FA64B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0F39">
                <w:rPr>
                  <w:bCs/>
                </w:rPr>
                <w:t>201</w:t>
              </w:r>
              <w:r>
                <w:rPr>
                  <w:bCs/>
                </w:rPr>
                <w:t>7</w:t>
              </w:r>
              <w:r w:rsidRPr="000B0F39">
                <w:rPr>
                  <w:bCs/>
                </w:rPr>
                <w:t xml:space="preserve"> г</w:t>
              </w:r>
            </w:smartTag>
            <w:r w:rsidRPr="000B0F39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0134DA" w:rsidRPr="000B0F39" w:rsidRDefault="000134DA" w:rsidP="00FA64B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0F39">
                <w:rPr>
                  <w:bCs/>
                </w:rPr>
                <w:t>201</w:t>
              </w:r>
              <w:r>
                <w:rPr>
                  <w:bCs/>
                </w:rPr>
                <w:t>8</w:t>
              </w:r>
              <w:r w:rsidRPr="000B0F39">
                <w:rPr>
                  <w:bCs/>
                </w:rPr>
                <w:t xml:space="preserve"> г</w:t>
              </w:r>
            </w:smartTag>
            <w:r w:rsidRPr="000B0F39">
              <w:rPr>
                <w:bCs/>
              </w:rPr>
              <w:t>.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000 101 02000 01 0000 110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 xml:space="preserve">Налог на доходы физических лиц 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529C1">
              <w:rPr>
                <w:bCs/>
              </w:rPr>
              <w:t>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1529C1">
              <w:rPr>
                <w:bCs/>
              </w:rPr>
              <w:t>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000 105 03000 01 0000 110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>Единый сельскохозяйственный налог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1529C1">
              <w:rPr>
                <w:bCs/>
              </w:rPr>
              <w:t>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1529C1">
              <w:rPr>
                <w:bCs/>
              </w:rPr>
              <w:t>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000 108 00000 00 0000 000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>Государственная пошлина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000 111 00000 00 0000 000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000 111 05020 00 0000 120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000 111 05030 00 0000 120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 w:rsidRPr="001529C1">
              <w:rPr>
                <w:bCs/>
              </w:rPr>
              <w:t>100,0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000 112 00000 </w:t>
            </w:r>
            <w:r w:rsidRPr="001529C1">
              <w:rPr>
                <w:bCs/>
              </w:rPr>
              <w:t>00 0000000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 w:rsidRPr="001529C1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000 117 05050 10 0000 18</w:t>
            </w:r>
            <w:r w:rsidRPr="00237F48">
              <w:rPr>
                <w:bCs/>
              </w:rPr>
              <w:t>0</w:t>
            </w:r>
          </w:p>
        </w:tc>
        <w:tc>
          <w:tcPr>
            <w:tcW w:w="5341" w:type="dxa"/>
          </w:tcPr>
          <w:p w:rsidR="000134DA" w:rsidRPr="001529C1" w:rsidRDefault="000134DA" w:rsidP="006B6674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036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529C1">
              <w:rPr>
                <w:bCs/>
              </w:rPr>
              <w:t>0,0</w:t>
            </w:r>
          </w:p>
        </w:tc>
        <w:tc>
          <w:tcPr>
            <w:tcW w:w="944" w:type="dxa"/>
            <w:vAlign w:val="center"/>
          </w:tcPr>
          <w:p w:rsidR="000134DA" w:rsidRPr="001529C1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529C1">
              <w:rPr>
                <w:bCs/>
              </w:rPr>
              <w:t>0,0</w:t>
            </w:r>
          </w:p>
        </w:tc>
      </w:tr>
      <w:tr w:rsidR="000134DA" w:rsidRPr="001529C1" w:rsidTr="006B6674">
        <w:tc>
          <w:tcPr>
            <w:tcW w:w="3045" w:type="dxa"/>
            <w:vAlign w:val="center"/>
          </w:tcPr>
          <w:p w:rsidR="000134DA" w:rsidRDefault="000134DA" w:rsidP="006B6674">
            <w:pPr>
              <w:jc w:val="center"/>
              <w:rPr>
                <w:bCs/>
              </w:rPr>
            </w:pPr>
            <w:r>
              <w:rPr>
                <w:bCs/>
              </w:rPr>
              <w:t>000 103 02000 00 0000 000</w:t>
            </w:r>
          </w:p>
        </w:tc>
        <w:tc>
          <w:tcPr>
            <w:tcW w:w="5341" w:type="dxa"/>
          </w:tcPr>
          <w:p w:rsidR="000134DA" w:rsidRDefault="000134DA" w:rsidP="006B6674">
            <w:pPr>
              <w:jc w:val="both"/>
              <w:rPr>
                <w:bCs/>
              </w:rPr>
            </w:pPr>
            <w:r w:rsidRPr="004773A7">
              <w:t>Акцизы на автомобильный и пря</w:t>
            </w:r>
            <w:r>
              <w:t>могонный бензин, дизельное топли</w:t>
            </w:r>
            <w:r w:rsidRPr="004773A7">
              <w:t>во</w:t>
            </w:r>
            <w:r>
              <w:t>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036" w:type="dxa"/>
          </w:tcPr>
          <w:p w:rsidR="000134DA" w:rsidRDefault="000134DA" w:rsidP="006B6674">
            <w:pPr>
              <w:rPr>
                <w:bCs/>
              </w:rPr>
            </w:pPr>
          </w:p>
          <w:p w:rsidR="000134DA" w:rsidRDefault="000134DA" w:rsidP="00F733F8">
            <w:r>
              <w:rPr>
                <w:bCs/>
              </w:rPr>
              <w:t>0,0167</w:t>
            </w:r>
          </w:p>
        </w:tc>
        <w:tc>
          <w:tcPr>
            <w:tcW w:w="944" w:type="dxa"/>
          </w:tcPr>
          <w:p w:rsidR="000134DA" w:rsidRDefault="000134DA" w:rsidP="006B6674">
            <w:pPr>
              <w:rPr>
                <w:bCs/>
              </w:rPr>
            </w:pPr>
          </w:p>
          <w:p w:rsidR="000134DA" w:rsidRDefault="000134DA" w:rsidP="006B6674">
            <w:r>
              <w:rPr>
                <w:bCs/>
              </w:rPr>
              <w:t>0,0167</w:t>
            </w:r>
          </w:p>
        </w:tc>
      </w:tr>
    </w:tbl>
    <w:p w:rsidR="000134DA" w:rsidRDefault="000134DA" w:rsidP="00F733F8">
      <w:pPr>
        <w:jc w:val="both"/>
        <w:rPr>
          <w:sz w:val="28"/>
          <w:szCs w:val="28"/>
        </w:rPr>
      </w:pP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F733F8">
      <w:pPr>
        <w:jc w:val="both"/>
        <w:rPr>
          <w:sz w:val="28"/>
          <w:szCs w:val="28"/>
        </w:rPr>
      </w:pPr>
    </w:p>
    <w:p w:rsidR="000134DA" w:rsidRDefault="000134DA" w:rsidP="00F733F8">
      <w:pPr>
        <w:jc w:val="both"/>
        <w:rPr>
          <w:sz w:val="28"/>
          <w:szCs w:val="28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F733F8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134DA" w:rsidRDefault="000134DA" w:rsidP="00F733F8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Pr="00177047" w:rsidRDefault="000134DA" w:rsidP="00F733F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7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администраторов доходов местных доходов – </w:t>
      </w:r>
    </w:p>
    <w:p w:rsidR="000134DA" w:rsidRDefault="000134DA" w:rsidP="00F733F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Искринского </w:t>
      </w:r>
      <w:r w:rsidRPr="0017704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134DA" w:rsidRPr="00177047" w:rsidRDefault="000134DA" w:rsidP="00F733F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85"/>
        <w:gridCol w:w="2209"/>
        <w:gridCol w:w="7147"/>
      </w:tblGrid>
      <w:tr w:rsidR="000134DA" w:rsidRPr="001F6781" w:rsidTr="006B6674">
        <w:trPr>
          <w:trHeight w:val="448"/>
        </w:trPr>
        <w:tc>
          <w:tcPr>
            <w:tcW w:w="2873" w:type="dxa"/>
            <w:gridSpan w:val="2"/>
          </w:tcPr>
          <w:p w:rsidR="000134DA" w:rsidRPr="00177047" w:rsidRDefault="000134DA" w:rsidP="00257A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368" w:type="dxa"/>
          </w:tcPr>
          <w:p w:rsidR="000134DA" w:rsidRPr="00177047" w:rsidRDefault="000134DA" w:rsidP="00257A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77047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b/>
                <w:color w:val="000000"/>
                <w:sz w:val="20"/>
                <w:szCs w:val="20"/>
              </w:rPr>
              <w:t xml:space="preserve">Искринского </w:t>
            </w:r>
            <w:r w:rsidRPr="00177047">
              <w:rPr>
                <w:b/>
                <w:color w:val="000000"/>
                <w:sz w:val="20"/>
                <w:szCs w:val="20"/>
              </w:rPr>
              <w:t xml:space="preserve"> сельского поселения Урюпинского муниципального района</w:t>
            </w:r>
          </w:p>
        </w:tc>
      </w:tr>
      <w:tr w:rsidR="000134DA" w:rsidRPr="00365128" w:rsidTr="006B6674">
        <w:trPr>
          <w:trHeight w:val="448"/>
        </w:trPr>
        <w:tc>
          <w:tcPr>
            <w:tcW w:w="595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108 040200 10 000 110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111 01050 10 0000 120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111 02033 10 0000 120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111 02085 10 0000 120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111 03050 10 0000 120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111 05025 10 0000 120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134DA" w:rsidRPr="00365128" w:rsidTr="006B6674">
        <w:trPr>
          <w:trHeight w:val="66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111 05035 10 0000 120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134DA" w:rsidRPr="00365128" w:rsidTr="006B6674">
        <w:trPr>
          <w:trHeight w:val="54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111 07015 10 0000 120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111 08050 10 0000 120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111 09015 10 0000 120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111 09025 10 0000 120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111 09035 10 0000 120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111 09045 10 0000 120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112 05050 10 0000 120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114 01050 10 0000 410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114 03050 10 0000 410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114 03050 10 0000 440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134DA" w:rsidRPr="00365128" w:rsidTr="006B6674">
        <w:trPr>
          <w:trHeight w:val="28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114 04050 10 0000 420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218 05000 10 0000 151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rFonts w:ascii="TimesNewRomanPSMT" w:hAnsi="TimesNewRomanPSMT"/>
                <w:sz w:val="20"/>
                <w:szCs w:val="20"/>
              </w:rPr>
              <w:t>Доходы бюджетов поселений от возврата</w:t>
            </w:r>
            <w:r w:rsidRPr="00177047">
              <w:rPr>
                <w:rFonts w:ascii="TimesNewRomanPSMT" w:hAnsi="TimesNewRomanPSMT"/>
                <w:b/>
                <w:i/>
                <w:sz w:val="20"/>
                <w:szCs w:val="20"/>
              </w:rPr>
              <w:t xml:space="preserve"> </w:t>
            </w:r>
            <w:r w:rsidRPr="00177047">
              <w:rPr>
                <w:rFonts w:ascii="TimesNewRomanPSMT" w:hAnsi="TimesNewRomanPSMT"/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134DA" w:rsidRPr="00365128" w:rsidTr="00257A85">
        <w:trPr>
          <w:trHeight w:val="65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218 05000 10 0000 180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rFonts w:ascii="TimesNewRomanPSMT" w:hAnsi="TimesNewRomanPSMT"/>
                <w:sz w:val="20"/>
                <w:szCs w:val="20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218 05010 10 0000 151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218 05010 10 0000 180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rFonts w:ascii="TimesNewRomanPSMT" w:hAnsi="TimesNewRomanPSMT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218 05020 10 0000 180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rFonts w:ascii="TimesNewRomanPSMT" w:hAnsi="TimesNewRomanPSMT"/>
                <w:sz w:val="20"/>
                <w:szCs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218 05020 10 0000 151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134DA" w:rsidRPr="00365128" w:rsidTr="006B6674">
        <w:trPr>
          <w:trHeight w:val="46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218 05030 10 0000 180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134DA" w:rsidRPr="00365128" w:rsidTr="006B6674">
        <w:trPr>
          <w:trHeight w:val="46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219 05000 10 0000 151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116 18050 10 0000 140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116 21050 10 0000 140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134DA" w:rsidRPr="00365128" w:rsidTr="006B6674">
        <w:trPr>
          <w:trHeight w:val="64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116 32000 10 0000 140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0134DA" w:rsidRPr="00365128" w:rsidTr="006B6674">
        <w:trPr>
          <w:trHeight w:val="47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116 33050 10 0000 140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134DA" w:rsidRPr="00365128" w:rsidTr="006B6674">
        <w:trPr>
          <w:trHeight w:val="47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116 90050 10 0000 140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117 01050 10 0000 180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117 05050 10 0000 180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134DA" w:rsidRPr="00365128" w:rsidTr="006B6674">
        <w:trPr>
          <w:trHeight w:val="32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202 02003 10 0000 151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реформирование муниципальных финансов</w:t>
            </w:r>
          </w:p>
        </w:tc>
      </w:tr>
      <w:tr w:rsidR="000134DA" w:rsidRPr="00365128" w:rsidTr="006B6674">
        <w:trPr>
          <w:trHeight w:val="42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202 02008 10 0000 151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0134DA" w:rsidRPr="00365128" w:rsidTr="006B6674">
        <w:trPr>
          <w:trHeight w:val="48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202 02009 10 0000 151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134DA" w:rsidRPr="00365128" w:rsidTr="006B6674">
        <w:trPr>
          <w:trHeight w:val="57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202 02021 10 0000 151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134DA" w:rsidRPr="00365128" w:rsidTr="006B6674">
        <w:trPr>
          <w:trHeight w:val="66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202 02024 10 0000 151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0134DA" w:rsidRPr="00365128" w:rsidTr="006B6674">
        <w:trPr>
          <w:trHeight w:val="66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202 02041 10 0000 151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134DA" w:rsidRPr="00365128" w:rsidTr="006B6674">
        <w:trPr>
          <w:trHeight w:val="57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202 02042 10 0000 151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134DA" w:rsidRPr="00365128" w:rsidTr="006B6674">
        <w:trPr>
          <w:trHeight w:val="3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202 02071 10 0000 151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134DA" w:rsidRPr="00365128" w:rsidTr="006B6674">
        <w:trPr>
          <w:trHeight w:val="45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202 02074 10 0000 151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134DA" w:rsidRPr="00365128" w:rsidTr="006B6674">
        <w:trPr>
          <w:trHeight w:val="40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202 02077 10 0000 151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134DA" w:rsidRPr="00365128" w:rsidTr="006B6674">
        <w:trPr>
          <w:trHeight w:val="52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202 02078 10 0000 151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134DA" w:rsidRPr="00365128" w:rsidTr="006B6674">
        <w:trPr>
          <w:trHeight w:val="70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134DA" w:rsidRPr="00365128" w:rsidTr="006B6674">
        <w:trPr>
          <w:trHeight w:val="627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134DA" w:rsidRPr="00365128" w:rsidTr="006B6674">
        <w:trPr>
          <w:trHeight w:val="58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202  02085 10 0000 151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134DA" w:rsidRPr="00365128" w:rsidTr="006B6674">
        <w:trPr>
          <w:trHeight w:val="86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202 02088 10 0000 151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134DA" w:rsidRPr="00365128" w:rsidTr="006B6674">
        <w:trPr>
          <w:trHeight w:val="6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134DA" w:rsidRPr="00365128" w:rsidTr="006B6674">
        <w:trPr>
          <w:trHeight w:val="415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202 02999 10 0000 151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</w:tr>
      <w:tr w:rsidR="000134DA" w:rsidRPr="00365128" w:rsidTr="006B6674">
        <w:trPr>
          <w:trHeight w:val="48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202 02051 10 0000 151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реализацию федеральных целевых программ.</w:t>
            </w:r>
          </w:p>
        </w:tc>
      </w:tr>
      <w:tr w:rsidR="000134DA" w:rsidRPr="00365128" w:rsidTr="006B6674">
        <w:trPr>
          <w:trHeight w:val="39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202 02102 10 0000 151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134DA" w:rsidRPr="00365128" w:rsidTr="006B6674">
        <w:trPr>
          <w:trHeight w:val="49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202 02104 10 0000 151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134DA" w:rsidRPr="00365128" w:rsidTr="006B6674">
        <w:trPr>
          <w:trHeight w:val="407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202 02105 10 0000 151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134DA" w:rsidRPr="00365128" w:rsidTr="006B6674">
        <w:trPr>
          <w:trHeight w:val="39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202 02109 10 0000 151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134DA" w:rsidRPr="00365128" w:rsidTr="006B6674">
        <w:trPr>
          <w:trHeight w:val="36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202 03001  10 0000 151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134DA" w:rsidRPr="00365128" w:rsidTr="006B6674">
        <w:trPr>
          <w:trHeight w:val="29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0134DA" w:rsidRPr="00365128" w:rsidTr="006B6674">
        <w:trPr>
          <w:trHeight w:val="70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 xml:space="preserve"> Субвенции бюджетам поселений на поощрение лучших учителей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202 03026 10 0000 151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202 03027 10 0000 151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134DA" w:rsidRPr="00365128" w:rsidTr="006B6674">
        <w:trPr>
          <w:trHeight w:val="61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202 03033 10 0000 151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 на оздоровление детей</w:t>
            </w:r>
          </w:p>
        </w:tc>
      </w:tr>
      <w:tr w:rsidR="000134DA" w:rsidRPr="00365128" w:rsidTr="006B6674">
        <w:trPr>
          <w:trHeight w:val="72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134DA" w:rsidRPr="00365128" w:rsidTr="006B6674">
        <w:trPr>
          <w:trHeight w:val="72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0134DA" w:rsidRPr="00365128" w:rsidTr="006B6674">
        <w:trPr>
          <w:trHeight w:val="57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202 03048 10 0000 151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134DA" w:rsidRPr="00365128" w:rsidTr="006B6674">
        <w:trPr>
          <w:trHeight w:val="64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134DA" w:rsidRPr="00365128" w:rsidTr="006B6674">
        <w:trPr>
          <w:trHeight w:val="36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202 03051 10 0000 151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134DA" w:rsidRPr="00365128" w:rsidTr="006B6674">
        <w:trPr>
          <w:trHeight w:val="45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202 03052 10 0000 151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развитие консультационной помощи</w:t>
            </w:r>
          </w:p>
        </w:tc>
      </w:tr>
      <w:tr w:rsidR="000134DA" w:rsidRPr="00365128" w:rsidTr="006B6674">
        <w:trPr>
          <w:trHeight w:val="36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202 03055 10 0000 151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134DA" w:rsidRPr="00365128" w:rsidTr="006B6674">
        <w:trPr>
          <w:trHeight w:val="60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202 03059 10 0000 151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134DA" w:rsidRPr="00365128" w:rsidTr="006B6674">
        <w:trPr>
          <w:trHeight w:val="86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202 03060 10 0000 151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0134DA" w:rsidRPr="00365128" w:rsidTr="006B6674">
        <w:trPr>
          <w:trHeight w:val="117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202 03069 10 0000 151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134DA" w:rsidRPr="00365128" w:rsidTr="006B6674">
        <w:trPr>
          <w:trHeight w:val="92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202 03070 10 0000 151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napToGrid w:val="0"/>
                <w:sz w:val="20"/>
                <w:szCs w:val="20"/>
              </w:rPr>
            </w:pPr>
            <w:r w:rsidRPr="00177047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202 04012 10 0000 151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202 09024 10 0000 151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203 05000 10 0000  180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203 05010 10 0000 180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203 05020 10 0000 180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203 05030 10 0000 180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203 05040 10 0000 180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203 05099 10 0000 180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204 05000 10 0000 180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204 05010 10 0000 180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204 05020 10 0000 180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204 05099 10 0000 180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207 05000 10 0000 180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208 05000 10 0000 180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Перечисление из бюджетов поселений (в бюджеты поселени</w:t>
            </w:r>
            <w:r>
              <w:rPr>
                <w:sz w:val="20"/>
                <w:szCs w:val="20"/>
              </w:rPr>
              <w:t>й) для осуществления возврата (</w:t>
            </w:r>
            <w:r w:rsidRPr="00177047">
              <w:rPr>
                <w:sz w:val="20"/>
                <w:szCs w:val="20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134DA" w:rsidRPr="00365128" w:rsidTr="006B6674">
        <w:trPr>
          <w:trHeight w:val="46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301 01050 10 0000 120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размещения денежных средств, получаемых учреждениями, находящимися  в ведении органов местного самоуправления поселений</w:t>
            </w:r>
          </w:p>
        </w:tc>
      </w:tr>
      <w:tr w:rsidR="000134DA" w:rsidRPr="00365128" w:rsidTr="006B6674">
        <w:trPr>
          <w:trHeight w:val="55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301 02050 10 0000 120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  доходы   от   собственности, получаемые учреждениями, находящимися введении органов местного самоуправлении поселений</w:t>
            </w:r>
          </w:p>
        </w:tc>
      </w:tr>
      <w:tr w:rsidR="000134DA" w:rsidRPr="00365128" w:rsidTr="006B6674">
        <w:trPr>
          <w:trHeight w:val="43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302 01050 10 0000 130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продажи услуг,  оказываемых учреждениями</w:t>
            </w:r>
            <w:r>
              <w:rPr>
                <w:sz w:val="20"/>
                <w:szCs w:val="20"/>
              </w:rPr>
              <w:t>,</w:t>
            </w:r>
            <w:r w:rsidRPr="00177047">
              <w:rPr>
                <w:sz w:val="20"/>
                <w:szCs w:val="20"/>
              </w:rPr>
              <w:t xml:space="preserve">  находящимися введении органов местного самоуправления поселений</w:t>
            </w:r>
          </w:p>
        </w:tc>
      </w:tr>
      <w:tr w:rsidR="000134DA" w:rsidRPr="00365128" w:rsidTr="006B6674">
        <w:trPr>
          <w:trHeight w:val="724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302 02015 10 0000 410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активов, осуществляемой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177047">
              <w:rPr>
                <w:sz w:val="20"/>
                <w:szCs w:val="20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0134DA" w:rsidRPr="00365128" w:rsidTr="006B6674">
        <w:trPr>
          <w:trHeight w:val="60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302 02025 10 0000 420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0134DA" w:rsidRPr="00365128" w:rsidTr="006B6674">
        <w:trPr>
          <w:trHeight w:val="70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302 02045 10 0000 440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303 02050 10 0000 180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</w:t>
            </w:r>
            <w:r>
              <w:rPr>
                <w:sz w:val="20"/>
                <w:szCs w:val="20"/>
              </w:rPr>
              <w:t>мездные поступления учреждениям</w:t>
            </w:r>
            <w:r w:rsidRPr="001770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7047">
              <w:rPr>
                <w:sz w:val="20"/>
                <w:szCs w:val="20"/>
              </w:rPr>
              <w:t>находящимся в ведении органов местного самоуправления 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202 04021 10 0000 151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202 04025 10 0000 151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202 04026 10 0000 151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202 04029 10 0000 151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202 09014 10 0000 151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134DA" w:rsidRPr="00365128" w:rsidTr="006B6674">
        <w:trPr>
          <w:trHeight w:val="573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303 01050 10 0000 180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134DA" w:rsidRPr="00365128" w:rsidTr="006B6674">
        <w:trPr>
          <w:trHeight w:val="709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303 03050 10 0000 180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Гранты, премии, добровольные пожертвования муниципальным учреждениям,  находящимс</w:t>
            </w:r>
            <w:r>
              <w:rPr>
                <w:sz w:val="20"/>
                <w:szCs w:val="20"/>
              </w:rPr>
              <w:t>я  в  ведении органов местного</w:t>
            </w:r>
            <w:r w:rsidRPr="00177047">
              <w:rPr>
                <w:sz w:val="20"/>
                <w:szCs w:val="20"/>
              </w:rPr>
              <w:t xml:space="preserve">  самоуправления поселений</w:t>
            </w:r>
          </w:p>
        </w:tc>
      </w:tr>
      <w:tr w:rsidR="000134DA" w:rsidRPr="00365128" w:rsidTr="006B6674">
        <w:trPr>
          <w:trHeight w:val="867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303 04050 10 0000 180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поселений, осуществляющим медицинскую деятельность</w:t>
            </w:r>
            <w:r>
              <w:rPr>
                <w:sz w:val="20"/>
                <w:szCs w:val="20"/>
              </w:rPr>
              <w:t xml:space="preserve"> в системе обязательного</w:t>
            </w:r>
            <w:r w:rsidRPr="00177047">
              <w:rPr>
                <w:sz w:val="20"/>
                <w:szCs w:val="20"/>
              </w:rPr>
              <w:t xml:space="preserve"> медицинского страхования за  оказание  медицинских услуг застрахованным лицам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303 05050 10 0000 180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303 06050 10 0000 180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202 03047 10 0000 151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0134DA" w:rsidRPr="00365128" w:rsidTr="006B6674">
        <w:trPr>
          <w:trHeight w:val="53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202 03077 10 0000 151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202 03075 10 0000 151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202 01009 10 0000 151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0134DA" w:rsidRPr="00365128" w:rsidTr="006B6674">
        <w:trPr>
          <w:trHeight w:val="477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202 03072 10 0000 151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202 03999 10 0000 151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202 04014 10 0000 151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202 04999 10 0000 151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202 09054 10 0000 151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202 01999 10 0000 151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111 05026 10 0000 120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111 05027 10 0000 120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113 01540 10 0000 130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134DA" w:rsidRPr="00365128" w:rsidTr="006B6674">
        <w:trPr>
          <w:trHeight w:val="471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113 01995 10 0000 130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113 02065 10 0000 130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114 02050 10 0000 410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114 02050 10 0000 440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114 02052 10 0000 440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114 02052 10 0000 410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114 02053 10 0000 440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114 02053 10 0000 410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113 02995 10 0000 130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114 06013 10 0000 430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114 06025 10 0000 430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114 06033 10 0000 430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134DA" w:rsidRPr="00365128" w:rsidTr="006B6674">
        <w:trPr>
          <w:trHeight w:val="1148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114 07030 10 0000 410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115 02050 10 0000 140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116 23050 10 0000 140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116 23051 10 0000 140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116 23052 10 0000 140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116 25074 10 0000 140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116 25085 10 0000 140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116 37040 10 0000 140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117 02020 10 0000 180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202 02019 10 0000 151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202 02044 10 0000 151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202 02046 10 0000 151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202 02079 10 0000 151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202 02088 10 0001 151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202 02088 10 0002 151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202 02088 10 0004 151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202 02089 10 0001 151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202 02089 10 0002 151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202 02089 10 0004 151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202 02116 10 0000 151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202 02124 10 0000 151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202 02141 10 0000 151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Субсидии бюджетам поселений на реализацию</w:t>
            </w:r>
            <w:r w:rsidRPr="00177047">
              <w:rPr>
                <w:bCs/>
                <w:sz w:val="20"/>
                <w:szCs w:val="20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202 02150 10 0000 151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Субсидии бюджетам поселений на реализацию</w:t>
            </w:r>
            <w:r w:rsidRPr="00177047">
              <w:rPr>
                <w:bCs/>
                <w:color w:val="000000"/>
                <w:sz w:val="20"/>
                <w:szCs w:val="2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202 03007 10 0000 151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134DA" w:rsidRPr="00365128" w:rsidTr="006B6674">
        <w:trPr>
          <w:trHeight w:val="752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0134DA" w:rsidRPr="00365128" w:rsidTr="006B6674">
        <w:trPr>
          <w:trHeight w:val="646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18"/>
                <w:szCs w:val="18"/>
              </w:rPr>
            </w:pPr>
            <w:r w:rsidRPr="00177047"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202 03013 10 0000 151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202 03025 10 0000 151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177047">
              <w:rPr>
                <w:color w:val="008000"/>
                <w:sz w:val="20"/>
                <w:szCs w:val="20"/>
              </w:rPr>
              <w:t xml:space="preserve">  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202 03030 10 0000 151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202 03039 10 0000 151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202 03045 10 0000 151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202 03046 10 0000 151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color w:val="000000"/>
                <w:sz w:val="20"/>
                <w:szCs w:val="20"/>
              </w:rPr>
            </w:pPr>
            <w:r w:rsidRPr="00177047">
              <w:rPr>
                <w:color w:val="000000"/>
                <w:sz w:val="20"/>
                <w:szCs w:val="20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202 03053 10 0000 151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202 03062 10 0000 151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202 03073 10 0000 151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134DA" w:rsidRPr="00365128" w:rsidTr="006B6674">
        <w:trPr>
          <w:trHeight w:val="757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202 04033 10 0000 151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18"/>
                <w:szCs w:val="18"/>
              </w:rPr>
            </w:pPr>
            <w:r w:rsidRPr="00177047"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202 01001 10 0000 151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202 01003 10 0000 151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202 09044 10 0000 151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202 09071 10 0000 151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202 09072 10 0000 151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202 09073 10 0000 151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202 09074 10 0000 151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303 98050 10 0000 180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134DA" w:rsidRPr="00365128" w:rsidTr="006B6674">
        <w:trPr>
          <w:trHeight w:val="80"/>
        </w:trPr>
        <w:tc>
          <w:tcPr>
            <w:tcW w:w="595" w:type="dxa"/>
          </w:tcPr>
          <w:p w:rsidR="000134DA" w:rsidRDefault="000134DA" w:rsidP="006B6674">
            <w:r>
              <w:rPr>
                <w:snapToGrid w:val="0"/>
                <w:sz w:val="20"/>
                <w:szCs w:val="20"/>
              </w:rPr>
              <w:t>954</w:t>
            </w:r>
          </w:p>
        </w:tc>
        <w:tc>
          <w:tcPr>
            <w:tcW w:w="2277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303 99050 10 0000 180</w:t>
            </w:r>
          </w:p>
        </w:tc>
        <w:tc>
          <w:tcPr>
            <w:tcW w:w="7368" w:type="dxa"/>
          </w:tcPr>
          <w:p w:rsidR="000134DA" w:rsidRPr="00177047" w:rsidRDefault="000134DA" w:rsidP="006B6674">
            <w:pPr>
              <w:jc w:val="both"/>
              <w:rPr>
                <w:sz w:val="20"/>
                <w:szCs w:val="20"/>
              </w:rPr>
            </w:pPr>
            <w:r w:rsidRPr="00177047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4DA" w:rsidRDefault="000134DA" w:rsidP="00F733F8">
      <w:pPr>
        <w:jc w:val="both"/>
        <w:rPr>
          <w:sz w:val="28"/>
          <w:szCs w:val="28"/>
        </w:rPr>
      </w:pP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F733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Pr="00593BEC" w:rsidRDefault="000134DA" w:rsidP="00F733F8">
      <w:pPr>
        <w:rPr>
          <w:sz w:val="28"/>
          <w:szCs w:val="28"/>
        </w:rPr>
      </w:pPr>
    </w:p>
    <w:p w:rsidR="000134DA" w:rsidRPr="00E475AD" w:rsidRDefault="000134DA" w:rsidP="00F733F8">
      <w:pPr>
        <w:jc w:val="both"/>
        <w:rPr>
          <w:sz w:val="28"/>
          <w:szCs w:val="28"/>
        </w:rPr>
      </w:pPr>
    </w:p>
    <w:p w:rsidR="000134DA" w:rsidRPr="00593BEC" w:rsidRDefault="000134DA" w:rsidP="00F733F8">
      <w:pPr>
        <w:rPr>
          <w:b/>
          <w:sz w:val="28"/>
          <w:szCs w:val="28"/>
        </w:rPr>
      </w:pPr>
    </w:p>
    <w:p w:rsidR="000134DA" w:rsidRDefault="000134DA"/>
    <w:p w:rsidR="000134DA" w:rsidRDefault="000134DA"/>
    <w:p w:rsidR="000134DA" w:rsidRDefault="000134DA"/>
    <w:p w:rsidR="000134DA" w:rsidRDefault="000134DA"/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257A85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134DA" w:rsidRDefault="000134DA" w:rsidP="00257A85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2017</w:t>
      </w:r>
      <w:r w:rsidRPr="00050313">
        <w:rPr>
          <w:bCs/>
        </w:rPr>
        <w:t xml:space="preserve"> годов</w:t>
      </w:r>
    </w:p>
    <w:p w:rsidR="000134DA" w:rsidRDefault="000134DA" w:rsidP="00257A85">
      <w:pPr>
        <w:jc w:val="right"/>
      </w:pPr>
    </w:p>
    <w:p w:rsidR="000134DA" w:rsidRDefault="000134DA" w:rsidP="00257A85">
      <w:pPr>
        <w:jc w:val="center"/>
        <w:rPr>
          <w:b/>
          <w:sz w:val="28"/>
          <w:szCs w:val="28"/>
        </w:rPr>
      </w:pPr>
      <w:r w:rsidRPr="00E475AD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доходов в местный бюджет в 2016</w:t>
      </w:r>
      <w:r w:rsidRPr="00E475A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и на плановый период 2017-2018 годов.</w:t>
      </w:r>
    </w:p>
    <w:p w:rsidR="000134DA" w:rsidRDefault="000134DA" w:rsidP="00257A85">
      <w:pPr>
        <w:jc w:val="center"/>
      </w:pPr>
    </w:p>
    <w:tbl>
      <w:tblPr>
        <w:tblW w:w="10151" w:type="dxa"/>
        <w:tblInd w:w="-272" w:type="dxa"/>
        <w:tblLayout w:type="fixed"/>
        <w:tblLook w:val="0000"/>
      </w:tblPr>
      <w:tblGrid>
        <w:gridCol w:w="2661"/>
        <w:gridCol w:w="4063"/>
        <w:gridCol w:w="1129"/>
        <w:gridCol w:w="1129"/>
        <w:gridCol w:w="1169"/>
      </w:tblGrid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2016 год </w:t>
            </w: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год </w:t>
            </w: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5995,000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6155,000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6296,000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1199,000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000 1 01 02000 01 0000 000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1199,000</w:t>
            </w:r>
          </w:p>
        </w:tc>
      </w:tr>
      <w:tr w:rsidR="000134DA" w:rsidRPr="008F065C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  <w:sz w:val="20"/>
                <w:szCs w:val="20"/>
              </w:rPr>
            </w:pPr>
            <w:r w:rsidRPr="008F065C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  <w:sz w:val="20"/>
                <w:szCs w:val="20"/>
              </w:rPr>
            </w:pPr>
            <w:r w:rsidRPr="008F065C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</w:rPr>
            </w:pPr>
            <w:r w:rsidRPr="008F065C">
              <w:rPr>
                <w:i/>
                <w:sz w:val="20"/>
                <w:szCs w:val="20"/>
              </w:rPr>
              <w:t>538,000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538,000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2169,000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2189,000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000 1 05 03000 01 0000 000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2189,000</w:t>
            </w:r>
          </w:p>
        </w:tc>
      </w:tr>
      <w:tr w:rsidR="000134DA" w:rsidRPr="008F065C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000 1 06 00000 00 0000 000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  <w:sz w:val="20"/>
                <w:szCs w:val="20"/>
              </w:rPr>
            </w:pPr>
            <w:r w:rsidRPr="008F065C">
              <w:rPr>
                <w:i/>
                <w:sz w:val="20"/>
                <w:szCs w:val="20"/>
              </w:rPr>
              <w:t>2314,000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2338,</w:t>
            </w:r>
            <w:r w:rsidRPr="008F065C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2353,</w:t>
            </w:r>
            <w:r w:rsidRPr="008F065C">
              <w:rPr>
                <w:i/>
                <w:sz w:val="20"/>
                <w:szCs w:val="20"/>
              </w:rPr>
              <w:t>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000 1 06 01000 00 0000 000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241,000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000 1 06 06000 00 0000 000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2112,000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000 1 08 00000 00 0000 000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Pr="008F065C" w:rsidRDefault="000134DA" w:rsidP="006B6674">
            <w:pPr>
              <w:jc w:val="center"/>
              <w:rPr>
                <w:i/>
                <w:sz w:val="20"/>
                <w:szCs w:val="20"/>
              </w:rPr>
            </w:pPr>
            <w:r w:rsidRPr="008F065C">
              <w:rPr>
                <w:i/>
                <w:sz w:val="20"/>
                <w:szCs w:val="20"/>
              </w:rPr>
              <w:t>17,000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 w:rsidRPr="008F065C">
              <w:rPr>
                <w:i/>
                <w:sz w:val="20"/>
                <w:szCs w:val="20"/>
              </w:rPr>
              <w:t>17,000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 w:rsidRPr="008F065C">
              <w:rPr>
                <w:i/>
                <w:sz w:val="20"/>
                <w:szCs w:val="20"/>
              </w:rPr>
              <w:t>17,000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000 1 08 04000 01 0000 000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17,000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1768,300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1156,000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000 2 02 01000 00 0000 000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1153,000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000 2 02 01001 00 0000 000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1153,000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000 2 02 02000 00 0000 000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000 2 02 02999 00 0000 000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000 2 02 03000 00 0000 000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62,300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3,000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000 202 03015 00 0000 000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</w:tr>
      <w:tr w:rsidR="000134DA" w:rsidTr="006B6674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000 202 03024 00 0000 000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Tr="006B6674">
        <w:trPr>
          <w:trHeight w:val="23"/>
        </w:trPr>
        <w:tc>
          <w:tcPr>
            <w:tcW w:w="6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7763,300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DA" w:rsidRDefault="000134DA" w:rsidP="006B66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7452,000</w:t>
            </w:r>
          </w:p>
        </w:tc>
      </w:tr>
    </w:tbl>
    <w:p w:rsidR="000134DA" w:rsidRDefault="000134DA" w:rsidP="00257A85"/>
    <w:p w:rsidR="000134DA" w:rsidRDefault="000134DA" w:rsidP="00257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257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6B6674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B6674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6B6674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134DA" w:rsidRDefault="000134DA" w:rsidP="006B6674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Default="000134DA" w:rsidP="006B6674">
      <w:pPr>
        <w:jc w:val="center"/>
      </w:pPr>
    </w:p>
    <w:p w:rsidR="000134DA" w:rsidRPr="00607355" w:rsidRDefault="000134DA" w:rsidP="006B6674">
      <w:pPr>
        <w:jc w:val="center"/>
        <w:rPr>
          <w:b/>
        </w:rPr>
      </w:pPr>
      <w:r w:rsidRPr="00607355">
        <w:rPr>
          <w:b/>
        </w:rPr>
        <w:t>Распределение бюджетных ассигнований  по разделам и подразделам</w:t>
      </w:r>
    </w:p>
    <w:p w:rsidR="000134DA" w:rsidRPr="006218F8" w:rsidRDefault="000134DA" w:rsidP="006B6674">
      <w:pPr>
        <w:jc w:val="center"/>
      </w:pPr>
      <w:r w:rsidRPr="00607355">
        <w:rPr>
          <w:b/>
        </w:rPr>
        <w:t xml:space="preserve">классификации расходов </w:t>
      </w:r>
      <w:r>
        <w:rPr>
          <w:b/>
        </w:rPr>
        <w:t xml:space="preserve">бюджета Искринского сельского поселения </w:t>
      </w:r>
      <w:r w:rsidRPr="00607355">
        <w:rPr>
          <w:b/>
        </w:rPr>
        <w:t xml:space="preserve">на </w:t>
      </w:r>
      <w:r>
        <w:rPr>
          <w:b/>
        </w:rPr>
        <w:t xml:space="preserve"> 2016</w:t>
      </w:r>
      <w:r w:rsidRPr="00607355">
        <w:rPr>
          <w:b/>
        </w:rPr>
        <w:t xml:space="preserve"> </w:t>
      </w:r>
      <w:r>
        <w:rPr>
          <w:b/>
        </w:rPr>
        <w:t>–</w:t>
      </w:r>
      <w:r w:rsidRPr="00607355">
        <w:rPr>
          <w:b/>
        </w:rPr>
        <w:t xml:space="preserve"> </w:t>
      </w:r>
      <w:r>
        <w:rPr>
          <w:b/>
        </w:rPr>
        <w:t>2018 годы.</w:t>
      </w:r>
      <w:r w:rsidRPr="006218F8">
        <w:t xml:space="preserve"> </w:t>
      </w:r>
    </w:p>
    <w:p w:rsidR="000134DA" w:rsidRDefault="000134DA" w:rsidP="006B6674">
      <w:pPr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4961"/>
        <w:gridCol w:w="1134"/>
        <w:gridCol w:w="1276"/>
        <w:gridCol w:w="1134"/>
      </w:tblGrid>
      <w:tr w:rsidR="000134DA" w:rsidTr="008509F4">
        <w:trPr>
          <w:trHeight w:val="256"/>
        </w:trPr>
        <w:tc>
          <w:tcPr>
            <w:tcW w:w="709" w:type="dxa"/>
            <w:vMerge w:val="restart"/>
            <w:vAlign w:val="center"/>
          </w:tcPr>
          <w:p w:rsidR="000134DA" w:rsidRDefault="000134DA" w:rsidP="006E38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4961" w:type="dxa"/>
            <w:vMerge w:val="restart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 (тыс.руб.)</w:t>
            </w:r>
          </w:p>
        </w:tc>
        <w:tc>
          <w:tcPr>
            <w:tcW w:w="1276" w:type="dxa"/>
            <w:vMerge w:val="restart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 (тыс.руб.)</w:t>
            </w:r>
          </w:p>
        </w:tc>
        <w:tc>
          <w:tcPr>
            <w:tcW w:w="1134" w:type="dxa"/>
            <w:vMerge w:val="restart"/>
            <w:vAlign w:val="center"/>
          </w:tcPr>
          <w:p w:rsidR="000134DA" w:rsidRDefault="000134DA" w:rsidP="006E38A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2018год (тыс.руб.)</w:t>
            </w:r>
          </w:p>
        </w:tc>
      </w:tr>
      <w:tr w:rsidR="000134DA" w:rsidTr="008509F4">
        <w:trPr>
          <w:trHeight w:val="256"/>
        </w:trPr>
        <w:tc>
          <w:tcPr>
            <w:tcW w:w="709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4DA" w:rsidRDefault="000134DA" w:rsidP="006B66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3002,600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3080,330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F9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3195,37</w:t>
            </w:r>
          </w:p>
        </w:tc>
      </w:tr>
      <w:tr w:rsidR="000134DA" w:rsidRPr="00C750E7" w:rsidTr="008509F4">
        <w:trPr>
          <w:trHeight w:val="947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Tr="008509F4">
        <w:trPr>
          <w:trHeight w:val="1263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2223,000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2119,530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2044,770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1,600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182,8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F922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372,600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</w:tr>
      <w:tr w:rsidR="000134DA" w:rsidTr="008509F4">
        <w:trPr>
          <w:trHeight w:val="345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</w:tr>
      <w:tr w:rsidR="000134DA" w:rsidTr="008509F4">
        <w:trPr>
          <w:trHeight w:val="947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134" w:type="dxa"/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270,00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  <w:tc>
          <w:tcPr>
            <w:tcW w:w="1134" w:type="dxa"/>
            <w:vAlign w:val="center"/>
          </w:tcPr>
          <w:p w:rsidR="000134DA" w:rsidRPr="004339CD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4339CD">
              <w:rPr>
                <w:b/>
                <w:sz w:val="20"/>
                <w:szCs w:val="20"/>
              </w:rPr>
              <w:t>538,000</w:t>
            </w:r>
          </w:p>
        </w:tc>
      </w:tr>
      <w:tr w:rsidR="000134DA" w:rsidTr="008509F4">
        <w:trPr>
          <w:trHeight w:val="393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538,000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538,000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1508,200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1233,060</w:t>
            </w:r>
          </w:p>
        </w:tc>
        <w:tc>
          <w:tcPr>
            <w:tcW w:w="1134" w:type="dxa"/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1248,740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1508,200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1233,060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1248,740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40,00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1848,20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1940,610</w:t>
            </w:r>
          </w:p>
        </w:tc>
        <w:tc>
          <w:tcPr>
            <w:tcW w:w="1134" w:type="dxa"/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1960,890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1848,2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1940,610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1960,890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157,000</w:t>
            </w:r>
          </w:p>
        </w:tc>
      </w:tr>
      <w:tr w:rsidR="000134DA" w:rsidTr="008509F4">
        <w:trPr>
          <w:trHeight w:val="316"/>
        </w:trPr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61" w:type="dxa"/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276" w:type="dxa"/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F9223F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157,000</w:t>
            </w:r>
          </w:p>
        </w:tc>
      </w:tr>
      <w:tr w:rsidR="000134DA" w:rsidTr="00850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27,000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0134DA" w:rsidTr="00850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DA" w:rsidRPr="003F63E2" w:rsidRDefault="000134DA" w:rsidP="006E38A7">
            <w:pPr>
              <w:jc w:val="center"/>
              <w:rPr>
                <w:sz w:val="20"/>
                <w:szCs w:val="20"/>
              </w:rPr>
            </w:pPr>
            <w:r w:rsidRPr="003F63E2">
              <w:rPr>
                <w:sz w:val="20"/>
                <w:szCs w:val="20"/>
              </w:rPr>
              <w:t>27,000</w:t>
            </w:r>
          </w:p>
        </w:tc>
      </w:tr>
      <w:tr w:rsidR="000134DA" w:rsidTr="00850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Pr="00F9223F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F9223F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Pr="00F9223F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F9223F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Pr="00F9223F" w:rsidRDefault="000134DA" w:rsidP="006E38A7">
            <w:pPr>
              <w:rPr>
                <w:b/>
                <w:i/>
                <w:iCs/>
              </w:rPr>
            </w:pPr>
            <w:r w:rsidRPr="00F9223F">
              <w:rPr>
                <w:b/>
                <w:i/>
                <w:i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Pr="00F9223F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F9223F">
              <w:rPr>
                <w:b/>
                <w:iCs/>
                <w:sz w:val="20"/>
                <w:szCs w:val="20"/>
              </w:rPr>
              <w:t>15,00</w:t>
            </w: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3F63E2">
              <w:rPr>
                <w:b/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DA" w:rsidRPr="003F63E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15,000</w:t>
            </w:r>
          </w:p>
        </w:tc>
      </w:tr>
      <w:tr w:rsidR="000134DA" w:rsidTr="00850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4DA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DA" w:rsidRPr="003F63E2" w:rsidRDefault="000134DA" w:rsidP="006E38A7">
            <w:pPr>
              <w:jc w:val="center"/>
              <w:rPr>
                <w:sz w:val="20"/>
                <w:szCs w:val="20"/>
              </w:rPr>
            </w:pPr>
            <w:r w:rsidRPr="003F63E2">
              <w:rPr>
                <w:sz w:val="20"/>
                <w:szCs w:val="20"/>
              </w:rPr>
              <w:t>15,000</w:t>
            </w:r>
          </w:p>
        </w:tc>
      </w:tr>
      <w:tr w:rsidR="000134DA" w:rsidTr="00B2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7763,300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4DA" w:rsidRDefault="000134DA" w:rsidP="006E38A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7452,000</w:t>
            </w:r>
          </w:p>
        </w:tc>
      </w:tr>
    </w:tbl>
    <w:p w:rsidR="000134DA" w:rsidRPr="005874E1" w:rsidRDefault="000134DA" w:rsidP="008509F4">
      <w:pPr>
        <w:tabs>
          <w:tab w:val="left" w:pos="180"/>
        </w:tabs>
      </w:pPr>
      <w:r w:rsidRPr="005874E1">
        <w:t>Глава Искринского сельского поселения,</w:t>
      </w:r>
    </w:p>
    <w:p w:rsidR="000134DA" w:rsidRPr="005874E1" w:rsidRDefault="000134DA" w:rsidP="008509F4">
      <w:pPr>
        <w:jc w:val="both"/>
      </w:pPr>
      <w:r w:rsidRPr="005874E1">
        <w:t xml:space="preserve">председатель Совета депутатов                                                    А.З. Азаров                                                                                     </w:t>
      </w: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6B329C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134DA" w:rsidRDefault="000134DA" w:rsidP="006B329C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Pr="006218F8" w:rsidRDefault="000134DA" w:rsidP="006B329C">
      <w:pPr>
        <w:jc w:val="right"/>
        <w:rPr>
          <w:b/>
          <w:sz w:val="28"/>
          <w:szCs w:val="28"/>
        </w:rPr>
      </w:pPr>
      <w:r w:rsidRPr="006218F8">
        <w:rPr>
          <w:b/>
          <w:sz w:val="28"/>
          <w:szCs w:val="28"/>
        </w:rPr>
        <w:t xml:space="preserve">  </w:t>
      </w:r>
    </w:p>
    <w:p w:rsidR="000134DA" w:rsidRPr="00E475AD" w:rsidRDefault="000134DA" w:rsidP="006B329C">
      <w:pPr>
        <w:jc w:val="center"/>
        <w:rPr>
          <w:b/>
          <w:sz w:val="28"/>
          <w:szCs w:val="28"/>
        </w:rPr>
      </w:pPr>
      <w:r w:rsidRPr="00E475AD">
        <w:rPr>
          <w:b/>
          <w:sz w:val="28"/>
          <w:szCs w:val="28"/>
        </w:rPr>
        <w:t xml:space="preserve">Распределение бюджетных ассигнований по разделам и подразделам, </w:t>
      </w:r>
    </w:p>
    <w:p w:rsidR="000134DA" w:rsidRPr="00E475AD" w:rsidRDefault="000134DA" w:rsidP="006B329C">
      <w:pPr>
        <w:jc w:val="center"/>
        <w:rPr>
          <w:b/>
          <w:sz w:val="28"/>
          <w:szCs w:val="28"/>
        </w:rPr>
      </w:pPr>
      <w:r w:rsidRPr="00E475AD">
        <w:rPr>
          <w:b/>
          <w:sz w:val="28"/>
          <w:szCs w:val="28"/>
        </w:rPr>
        <w:t xml:space="preserve">целевым статьям и видам расходов классификации расходов </w:t>
      </w:r>
    </w:p>
    <w:p w:rsidR="000134DA" w:rsidRPr="00E475AD" w:rsidRDefault="000134DA" w:rsidP="006B329C">
      <w:pPr>
        <w:jc w:val="center"/>
        <w:rPr>
          <w:b/>
          <w:sz w:val="28"/>
          <w:szCs w:val="28"/>
        </w:rPr>
      </w:pPr>
      <w:r w:rsidRPr="00E475AD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Искринского сельского поселения на 2016 и плановый период 2017 и 2018</w:t>
      </w:r>
      <w:r w:rsidRPr="00E475AD">
        <w:rPr>
          <w:b/>
          <w:sz w:val="28"/>
          <w:szCs w:val="28"/>
        </w:rPr>
        <w:t xml:space="preserve"> годов</w:t>
      </w:r>
    </w:p>
    <w:p w:rsidR="000134DA" w:rsidRDefault="000134DA" w:rsidP="006B329C">
      <w:pPr>
        <w:jc w:val="center"/>
        <w:rPr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32"/>
        <w:gridCol w:w="1418"/>
        <w:gridCol w:w="666"/>
        <w:gridCol w:w="4294"/>
        <w:gridCol w:w="993"/>
        <w:gridCol w:w="1134"/>
        <w:gridCol w:w="992"/>
      </w:tblGrid>
      <w:tr w:rsidR="000134DA" w:rsidRPr="0033124B" w:rsidTr="00346D37">
        <w:trPr>
          <w:trHeight w:val="230"/>
        </w:trPr>
        <w:tc>
          <w:tcPr>
            <w:tcW w:w="545" w:type="dxa"/>
            <w:vMerge w:val="restart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34DA" w:rsidRPr="0033124B" w:rsidRDefault="000134DA" w:rsidP="00346D3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732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666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294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 тыс.руб.</w:t>
            </w:r>
          </w:p>
        </w:tc>
        <w:tc>
          <w:tcPr>
            <w:tcW w:w="1134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Pr="0033124B"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vMerge w:val="restart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 тыс.руб.</w:t>
            </w:r>
          </w:p>
        </w:tc>
      </w:tr>
      <w:tr w:rsidR="000134DA" w:rsidRPr="0033124B" w:rsidTr="00346D37">
        <w:trPr>
          <w:trHeight w:val="230"/>
        </w:trPr>
        <w:tc>
          <w:tcPr>
            <w:tcW w:w="545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34DA" w:rsidRPr="0033124B" w:rsidRDefault="000134DA" w:rsidP="00346D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4DA" w:rsidRPr="00C20F6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20F61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C20F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0134DA" w:rsidRPr="00C20F61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3002,600</w:t>
            </w:r>
          </w:p>
        </w:tc>
        <w:tc>
          <w:tcPr>
            <w:tcW w:w="1134" w:type="dxa"/>
            <w:vAlign w:val="center"/>
          </w:tcPr>
          <w:p w:rsidR="000134DA" w:rsidRPr="00C20F61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3080,330</w:t>
            </w:r>
          </w:p>
        </w:tc>
        <w:tc>
          <w:tcPr>
            <w:tcW w:w="992" w:type="dxa"/>
            <w:vAlign w:val="center"/>
          </w:tcPr>
          <w:p w:rsidR="000134DA" w:rsidRPr="00C20F61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3195,37</w:t>
            </w:r>
          </w:p>
        </w:tc>
      </w:tr>
      <w:tr w:rsidR="000134DA" w:rsidRPr="00EE5622" w:rsidTr="00346D37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0134DA" w:rsidRPr="00EE5622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EE5622">
              <w:rPr>
                <w:b/>
                <w:iCs/>
                <w:sz w:val="20"/>
                <w:szCs w:val="20"/>
              </w:rPr>
              <w:t>775,000</w:t>
            </w:r>
          </w:p>
        </w:tc>
        <w:tc>
          <w:tcPr>
            <w:tcW w:w="1134" w:type="dxa"/>
            <w:vAlign w:val="center"/>
          </w:tcPr>
          <w:p w:rsidR="000134DA" w:rsidRPr="00EE5622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EE5622">
              <w:rPr>
                <w:b/>
                <w:iCs/>
                <w:sz w:val="20"/>
                <w:szCs w:val="20"/>
              </w:rPr>
              <w:t>775,000</w:t>
            </w:r>
          </w:p>
        </w:tc>
        <w:tc>
          <w:tcPr>
            <w:tcW w:w="992" w:type="dxa"/>
            <w:vAlign w:val="center"/>
          </w:tcPr>
          <w:p w:rsidR="000134DA" w:rsidRPr="00EE5622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EE5622">
              <w:rPr>
                <w:b/>
                <w:sz w:val="20"/>
                <w:szCs w:val="20"/>
              </w:rPr>
              <w:t>775,000</w:t>
            </w:r>
          </w:p>
        </w:tc>
      </w:tr>
      <w:tr w:rsidR="000134DA" w:rsidRPr="001F0E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1F0E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312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1F0E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ind w:left="34" w:hanging="34"/>
              <w:jc w:val="center"/>
              <w:rPr>
                <w:sz w:val="20"/>
                <w:szCs w:val="20"/>
              </w:rPr>
            </w:pPr>
            <w:r w:rsidRPr="0062240B">
              <w:rPr>
                <w:sz w:val="20"/>
                <w:szCs w:val="20"/>
              </w:rPr>
              <w:t>90 0 00 00030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6BB5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</w:t>
            </w:r>
            <w:r>
              <w:rPr>
                <w:i/>
                <w:iCs/>
                <w:sz w:val="20"/>
                <w:szCs w:val="20"/>
              </w:rPr>
              <w:t xml:space="preserve">0 </w:t>
            </w:r>
            <w:r w:rsidRPr="0033124B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53B44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B44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0134DA" w:rsidRPr="00247E31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247E31">
              <w:rPr>
                <w:b/>
                <w:iCs/>
                <w:sz w:val="20"/>
                <w:szCs w:val="20"/>
              </w:rPr>
              <w:t>2223,000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2119,530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2044,770</w:t>
            </w:r>
          </w:p>
        </w:tc>
      </w:tr>
      <w:tr w:rsidR="000134DA" w:rsidRPr="00FF3429" w:rsidTr="00346D37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90 0 00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342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346D37">
            <w:pPr>
              <w:jc w:val="both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2223,000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2119,530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2062,070</w:t>
            </w:r>
          </w:p>
        </w:tc>
      </w:tr>
      <w:tr w:rsidR="000134DA" w:rsidRPr="001D794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33124B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2205,700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2102,230</w:t>
            </w:r>
          </w:p>
        </w:tc>
        <w:tc>
          <w:tcPr>
            <w:tcW w:w="992" w:type="dxa"/>
            <w:vAlign w:val="center"/>
          </w:tcPr>
          <w:p w:rsidR="000134DA" w:rsidRPr="001D794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2027,470</w:t>
            </w:r>
          </w:p>
        </w:tc>
      </w:tr>
      <w:tr w:rsidR="000134DA" w:rsidRPr="00A13C2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90 0 00 00010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1641,860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1614,620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1557,200</w:t>
            </w:r>
          </w:p>
        </w:tc>
      </w:tr>
      <w:tr w:rsidR="000134DA" w:rsidRPr="003305F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90 0 00 00010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563,840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2065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487,610</w:t>
            </w:r>
          </w:p>
        </w:tc>
        <w:tc>
          <w:tcPr>
            <w:tcW w:w="992" w:type="dxa"/>
            <w:vAlign w:val="center"/>
          </w:tcPr>
          <w:p w:rsidR="000134DA" w:rsidRPr="003305F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470,270</w:t>
            </w:r>
          </w:p>
        </w:tc>
      </w:tr>
      <w:tr w:rsidR="000134DA" w:rsidRPr="00FF3429" w:rsidTr="00346D37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99 0 00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342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346D37">
            <w:pPr>
              <w:jc w:val="both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 xml:space="preserve">Непрограммные расходы органов местного </w:t>
            </w:r>
            <w:r w:rsidRPr="00FF3429">
              <w:rPr>
                <w:b/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  <w:tc>
          <w:tcPr>
            <w:tcW w:w="1134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</w:tr>
      <w:tr w:rsidR="000134DA" w:rsidRPr="003305F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7D76E7" w:rsidRDefault="000134DA" w:rsidP="00346D37">
            <w:pPr>
              <w:jc w:val="center"/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99 0 00 70010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D4890" w:rsidRDefault="000134DA" w:rsidP="00346D37">
            <w:pPr>
              <w:jc w:val="both"/>
              <w:rPr>
                <w:b/>
                <w:sz w:val="20"/>
                <w:szCs w:val="20"/>
              </w:rPr>
            </w:pPr>
            <w:r w:rsidRPr="00CD4890">
              <w:rPr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3305F7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05F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3305F7">
              <w:rPr>
                <w:i/>
                <w:sz w:val="20"/>
                <w:szCs w:val="20"/>
              </w:rPr>
              <w:t>3,000</w:t>
            </w:r>
          </w:p>
        </w:tc>
      </w:tr>
      <w:tr w:rsidR="000134DA" w:rsidRPr="00C87BB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7D76E7" w:rsidRDefault="000134DA" w:rsidP="00346D37">
            <w:pPr>
              <w:jc w:val="center"/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99 0 00 70010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C87BB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C87BB1">
              <w:rPr>
                <w:i/>
                <w:sz w:val="20"/>
                <w:szCs w:val="20"/>
              </w:rPr>
              <w:t>3,00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C87BB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C87BB1">
              <w:rPr>
                <w:i/>
                <w:sz w:val="20"/>
                <w:szCs w:val="20"/>
              </w:rPr>
              <w:t>3,00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6BB5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99 0 00 80990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346D37">
            <w:pPr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3360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36BB5">
              <w:rPr>
                <w:b/>
                <w:sz w:val="20"/>
                <w:szCs w:val="20"/>
              </w:rPr>
              <w:t>,000</w:t>
            </w:r>
          </w:p>
        </w:tc>
      </w:tr>
      <w:tr w:rsidR="000134DA" w:rsidRPr="00336BB5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B33604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336BB5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336BB5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6BB5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346D37">
            <w:pPr>
              <w:jc w:val="both"/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3604">
              <w:rPr>
                <w:b/>
                <w:sz w:val="20"/>
                <w:szCs w:val="20"/>
              </w:rPr>
              <w:t>,300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36BB5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36BB5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0134DA" w:rsidRPr="00336BB5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99 0 00 88990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33604">
              <w:rPr>
                <w:i/>
                <w:sz w:val="20"/>
                <w:szCs w:val="20"/>
              </w:rPr>
              <w:t>,300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336BB5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336BB5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00</w:t>
            </w:r>
          </w:p>
        </w:tc>
      </w:tr>
      <w:tr w:rsidR="000134DA" w:rsidRPr="00FF3429" w:rsidTr="00346D37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B33604"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DD33FE">
              <w:rPr>
                <w:sz w:val="20"/>
                <w:szCs w:val="20"/>
              </w:rPr>
              <w:t>99 0 00 89990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A13C27" w:rsidTr="00346D37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000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B33604">
              <w:rPr>
                <w:b/>
                <w:iCs/>
                <w:sz w:val="20"/>
                <w:szCs w:val="20"/>
              </w:rPr>
              <w:t>1,600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182,800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372,600</w:t>
            </w:r>
          </w:p>
        </w:tc>
      </w:tr>
      <w:tr w:rsidR="000134DA" w:rsidRPr="00A13C2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182,800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372,600</w:t>
            </w:r>
          </w:p>
        </w:tc>
      </w:tr>
      <w:tr w:rsidR="000134DA" w:rsidRPr="00A13C2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DD33FE">
              <w:rPr>
                <w:sz w:val="20"/>
                <w:szCs w:val="20"/>
              </w:rPr>
              <w:t>99 0 00 88</w:t>
            </w:r>
            <w:r>
              <w:rPr>
                <w:sz w:val="20"/>
                <w:szCs w:val="20"/>
              </w:rPr>
              <w:t>99</w:t>
            </w:r>
            <w:r w:rsidRPr="00DD33FE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182,800</w:t>
            </w:r>
          </w:p>
        </w:tc>
        <w:tc>
          <w:tcPr>
            <w:tcW w:w="992" w:type="dxa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372,600</w:t>
            </w:r>
          </w:p>
        </w:tc>
      </w:tr>
      <w:tr w:rsidR="000134DA" w:rsidRPr="00A13C27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88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1,600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134DA" w:rsidRPr="00A13C27" w:rsidRDefault="000134DA" w:rsidP="00346D3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  <w:r w:rsidRPr="00331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99 9 00 51180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99 9 00 51180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270,00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134DA" w:rsidRPr="0066118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21309D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21309D">
              <w:rPr>
                <w:b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230</w:t>
            </w:r>
            <w:r w:rsidRPr="00661186">
              <w:rPr>
                <w:b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80,000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66118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21309D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21309D">
              <w:rPr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338</w:t>
            </w:r>
            <w:r w:rsidRPr="00661186">
              <w:rPr>
                <w:b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190,000</w:t>
            </w:r>
          </w:p>
        </w:tc>
        <w:tc>
          <w:tcPr>
            <w:tcW w:w="992" w:type="dxa"/>
            <w:vAlign w:val="center"/>
          </w:tcPr>
          <w:p w:rsidR="000134DA" w:rsidRPr="00661186" w:rsidRDefault="000134DA" w:rsidP="00346D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190,000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</w:t>
            </w:r>
            <w:r w:rsidRPr="0021309D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190,000</w:t>
            </w:r>
          </w:p>
        </w:tc>
      </w:tr>
      <w:tr w:rsidR="000134DA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9247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338,00</w:t>
            </w:r>
          </w:p>
        </w:tc>
        <w:tc>
          <w:tcPr>
            <w:tcW w:w="1134" w:type="dxa"/>
          </w:tcPr>
          <w:p w:rsidR="000134DA" w:rsidRDefault="000134DA" w:rsidP="00346D37">
            <w:r w:rsidRPr="00C46BF0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</w:tcPr>
          <w:p w:rsidR="000134DA" w:rsidRDefault="000134DA" w:rsidP="00346D37">
            <w:r w:rsidRPr="00CE3419">
              <w:rPr>
                <w:i/>
                <w:sz w:val="20"/>
                <w:szCs w:val="20"/>
              </w:rPr>
              <w:t>190,000</w:t>
            </w:r>
          </w:p>
        </w:tc>
      </w:tr>
      <w:tr w:rsidR="000134DA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99 0 00 92470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338,00</w:t>
            </w:r>
          </w:p>
        </w:tc>
        <w:tc>
          <w:tcPr>
            <w:tcW w:w="1134" w:type="dxa"/>
          </w:tcPr>
          <w:p w:rsidR="000134DA" w:rsidRDefault="000134DA" w:rsidP="00346D37">
            <w:r w:rsidRPr="00C46BF0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</w:tcPr>
          <w:p w:rsidR="000134DA" w:rsidRDefault="000134DA" w:rsidP="00346D37">
            <w:r w:rsidRPr="00CE3419">
              <w:rPr>
                <w:i/>
                <w:sz w:val="20"/>
                <w:szCs w:val="20"/>
              </w:rPr>
              <w:t>190,000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</w:tr>
      <w:tr w:rsidR="000134DA" w:rsidRPr="002130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</w:tr>
      <w:tr w:rsidR="000134DA" w:rsidRPr="002130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RPr="002130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993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RPr="0021309D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99 0 00 93150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RPr="003F63E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0134DA" w:rsidRPr="002C69FE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</w:t>
            </w:r>
            <w:r w:rsidRPr="002C69FE">
              <w:rPr>
                <w:b/>
                <w:iCs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3F63E2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1248,740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000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14B51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F14B51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0134DA" w:rsidRPr="002C69FE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</w:t>
            </w:r>
            <w:r w:rsidRPr="002C69FE">
              <w:rPr>
                <w:b/>
                <w:iCs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043A42">
              <w:rPr>
                <w:b/>
                <w:iCs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b/>
                <w:iCs/>
                <w:sz w:val="20"/>
                <w:szCs w:val="20"/>
              </w:rPr>
            </w:pPr>
            <w:r w:rsidRPr="00043A42">
              <w:rPr>
                <w:b/>
                <w:iCs/>
                <w:sz w:val="20"/>
                <w:szCs w:val="20"/>
              </w:rPr>
              <w:t>1248,740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1508,200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bCs/>
                <w:i/>
                <w:sz w:val="20"/>
                <w:szCs w:val="20"/>
              </w:rPr>
            </w:pPr>
            <w:r w:rsidRPr="00043A42">
              <w:rPr>
                <w:bCs/>
                <w:i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1248,740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346D3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320,000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</w:tr>
      <w:tr w:rsidR="000134DA" w:rsidRPr="00043A4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99 0 00 96010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320,000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</w:tr>
      <w:tr w:rsidR="000134DA" w:rsidRPr="004379A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 w:rsidRPr="0033124B">
              <w:rPr>
                <w:sz w:val="20"/>
                <w:szCs w:val="20"/>
              </w:rPr>
              <w:t>9604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346D3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</w:tr>
      <w:tr w:rsidR="000134DA" w:rsidRPr="004379A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 w:rsidRPr="0033124B">
              <w:rPr>
                <w:sz w:val="20"/>
                <w:szCs w:val="20"/>
              </w:rPr>
              <w:t>9604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</w:tr>
      <w:tr w:rsidR="000134DA" w:rsidRPr="004379A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346D3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</w:t>
            </w:r>
            <w:r w:rsidRPr="00F14B51">
              <w:rPr>
                <w:i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783,60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798,740</w:t>
            </w:r>
          </w:p>
        </w:tc>
      </w:tr>
      <w:tr w:rsidR="000134DA" w:rsidRPr="004379A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</w:t>
            </w:r>
            <w:r w:rsidRPr="00F14B51">
              <w:rPr>
                <w:i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783,6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798,740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99 0 00 94310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F63E2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0134DA" w:rsidRPr="0031272F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1848,200</w:t>
            </w:r>
          </w:p>
        </w:tc>
        <w:tc>
          <w:tcPr>
            <w:tcW w:w="1134" w:type="dxa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3F63E2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1960,890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1848,2</w:t>
            </w: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1960,890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1848,200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1960,890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</w:t>
            </w:r>
            <w:r>
              <w:rPr>
                <w:sz w:val="20"/>
                <w:szCs w:val="20"/>
              </w:rPr>
              <w:t>0 0</w:t>
            </w:r>
            <w:r w:rsidRPr="0033124B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1425,20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1496,46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1516,46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99 0 00 04400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953,200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1000,860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1000,860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99 0 00 04400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472,000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495,600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515,600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423,00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444,150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444,430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403,000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423,150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423,430</w:t>
            </w:r>
          </w:p>
        </w:tc>
      </w:tr>
      <w:tr w:rsidR="000134DA" w:rsidRPr="00D91681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99 0 00 14910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99 0 00 14910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300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D21674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99 0 00 95120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99 0 00 95120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F3A24" w:rsidRDefault="000134DA" w:rsidP="00346D37">
            <w:pPr>
              <w:rPr>
                <w:b/>
                <w:sz w:val="20"/>
                <w:szCs w:val="20"/>
              </w:rPr>
            </w:pPr>
            <w:r w:rsidRPr="00CF3A2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0134DA" w:rsidRPr="00CF3A24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CF3A2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Default="000134DA" w:rsidP="00346D37">
            <w:r w:rsidRPr="00DA405C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Default="000134DA" w:rsidP="00346D37">
            <w:r w:rsidRPr="00DA405C">
              <w:rPr>
                <w:b/>
                <w:sz w:val="20"/>
                <w:szCs w:val="20"/>
              </w:rPr>
              <w:t>15,000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346D37">
            <w:pPr>
              <w:jc w:val="center"/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99 0 00 94500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993" w:type="dxa"/>
          </w:tcPr>
          <w:p w:rsidR="000134DA" w:rsidRDefault="000134DA" w:rsidP="00346D37">
            <w:r w:rsidRPr="00FD5AF1"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195666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346D37">
            <w:pPr>
              <w:jc w:val="center"/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99 0 00 94500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346D37">
            <w:pPr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134DA" w:rsidRDefault="000134DA" w:rsidP="00346D37">
            <w:r w:rsidRPr="00FD5AF1"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33124B" w:rsidTr="00346D37">
        <w:trPr>
          <w:trHeight w:val="20"/>
        </w:trPr>
        <w:tc>
          <w:tcPr>
            <w:tcW w:w="7655" w:type="dxa"/>
            <w:gridSpan w:val="5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7763,300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7452,000</w:t>
            </w:r>
          </w:p>
        </w:tc>
      </w:tr>
    </w:tbl>
    <w:p w:rsidR="000134DA" w:rsidRDefault="000134DA" w:rsidP="00346D37">
      <w:pPr>
        <w:rPr>
          <w:color w:val="000000"/>
        </w:rPr>
      </w:pPr>
    </w:p>
    <w:p w:rsidR="000134DA" w:rsidRPr="00593BEC" w:rsidRDefault="000134DA" w:rsidP="006B329C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0134DA" w:rsidRDefault="000134DA" w:rsidP="006B329C">
      <w:pPr>
        <w:jc w:val="both"/>
        <w:rPr>
          <w:sz w:val="28"/>
          <w:szCs w:val="28"/>
        </w:rPr>
      </w:pPr>
    </w:p>
    <w:p w:rsidR="000134DA" w:rsidRDefault="000134DA" w:rsidP="006B32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поселения,</w:t>
      </w:r>
    </w:p>
    <w:p w:rsidR="000134DA" w:rsidRDefault="000134DA" w:rsidP="006B3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62240B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031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134DA" w:rsidRDefault="000134DA" w:rsidP="0062240B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Pr="00E475AD" w:rsidRDefault="000134DA" w:rsidP="0062240B">
      <w:pPr>
        <w:jc w:val="center"/>
        <w:rPr>
          <w:b/>
          <w:sz w:val="28"/>
          <w:szCs w:val="28"/>
        </w:rPr>
      </w:pPr>
      <w:r w:rsidRPr="00E475AD">
        <w:rPr>
          <w:b/>
          <w:sz w:val="28"/>
          <w:szCs w:val="28"/>
        </w:rPr>
        <w:t xml:space="preserve">Ведомственная структура расходов </w:t>
      </w:r>
    </w:p>
    <w:p w:rsidR="000134DA" w:rsidRDefault="000134DA" w:rsidP="0062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Искринского  сельского поселения на 2016 и плановый период 2017 и 2018</w:t>
      </w:r>
      <w:r w:rsidRPr="00E475AD">
        <w:rPr>
          <w:b/>
          <w:sz w:val="28"/>
          <w:szCs w:val="28"/>
        </w:rPr>
        <w:t xml:space="preserve"> годов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32"/>
        <w:gridCol w:w="1418"/>
        <w:gridCol w:w="666"/>
        <w:gridCol w:w="4294"/>
        <w:gridCol w:w="993"/>
        <w:gridCol w:w="1134"/>
        <w:gridCol w:w="992"/>
      </w:tblGrid>
      <w:tr w:rsidR="000134DA" w:rsidRPr="0033124B" w:rsidTr="00971BF0">
        <w:trPr>
          <w:trHeight w:val="230"/>
        </w:trPr>
        <w:tc>
          <w:tcPr>
            <w:tcW w:w="545" w:type="dxa"/>
            <w:vMerge w:val="restart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134DA" w:rsidRPr="0033124B" w:rsidRDefault="000134DA" w:rsidP="006E38A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732" w:type="dxa"/>
            <w:vMerge w:val="restart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vMerge w:val="restart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666" w:type="dxa"/>
            <w:vMerge w:val="restart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294" w:type="dxa"/>
            <w:vMerge w:val="restart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134DA" w:rsidRPr="0033124B" w:rsidRDefault="000134DA" w:rsidP="00393A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 тыс.руб.</w:t>
            </w:r>
          </w:p>
        </w:tc>
        <w:tc>
          <w:tcPr>
            <w:tcW w:w="1134" w:type="dxa"/>
            <w:vMerge w:val="restart"/>
            <w:vAlign w:val="center"/>
          </w:tcPr>
          <w:p w:rsidR="000134DA" w:rsidRPr="0033124B" w:rsidRDefault="000134DA" w:rsidP="00393A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Pr="0033124B"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vMerge w:val="restart"/>
            <w:vAlign w:val="center"/>
          </w:tcPr>
          <w:p w:rsidR="000134DA" w:rsidRPr="0033124B" w:rsidRDefault="000134DA" w:rsidP="00393A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 тыс.руб.</w:t>
            </w:r>
          </w:p>
        </w:tc>
      </w:tr>
      <w:tr w:rsidR="000134DA" w:rsidRPr="0033124B" w:rsidTr="00971BF0">
        <w:trPr>
          <w:trHeight w:val="230"/>
        </w:trPr>
        <w:tc>
          <w:tcPr>
            <w:tcW w:w="545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34DA" w:rsidRPr="0033124B" w:rsidRDefault="000134DA" w:rsidP="006E3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30"/>
        </w:trPr>
        <w:tc>
          <w:tcPr>
            <w:tcW w:w="7655" w:type="dxa"/>
            <w:gridSpan w:val="5"/>
            <w:vAlign w:val="center"/>
          </w:tcPr>
          <w:p w:rsidR="000134DA" w:rsidRPr="00C20F61" w:rsidRDefault="000134DA" w:rsidP="006224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0F61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Искринского</w:t>
            </w:r>
            <w:r w:rsidRPr="00C20F61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7763</w:t>
            </w:r>
            <w:r w:rsidRPr="00C20F61">
              <w:rPr>
                <w:b/>
                <w:bCs/>
                <w:sz w:val="20"/>
                <w:szCs w:val="20"/>
              </w:rPr>
              <w:t>,3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7311,000</w:t>
            </w:r>
          </w:p>
        </w:tc>
        <w:tc>
          <w:tcPr>
            <w:tcW w:w="992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7452,000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C20F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0134DA" w:rsidRPr="00C20F61" w:rsidRDefault="000134DA" w:rsidP="00393A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3002,600</w:t>
            </w:r>
          </w:p>
        </w:tc>
        <w:tc>
          <w:tcPr>
            <w:tcW w:w="1134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3080,330</w:t>
            </w:r>
          </w:p>
        </w:tc>
        <w:tc>
          <w:tcPr>
            <w:tcW w:w="992" w:type="dxa"/>
            <w:vAlign w:val="center"/>
          </w:tcPr>
          <w:p w:rsidR="000134DA" w:rsidRPr="00C20F61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3195,37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0134DA" w:rsidRPr="00EE5622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EE5622">
              <w:rPr>
                <w:b/>
                <w:iCs/>
                <w:sz w:val="20"/>
                <w:szCs w:val="20"/>
              </w:rPr>
              <w:t>775,000</w:t>
            </w:r>
          </w:p>
        </w:tc>
        <w:tc>
          <w:tcPr>
            <w:tcW w:w="1134" w:type="dxa"/>
            <w:vAlign w:val="center"/>
          </w:tcPr>
          <w:p w:rsidR="000134DA" w:rsidRPr="00EE5622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EE5622">
              <w:rPr>
                <w:b/>
                <w:iCs/>
                <w:sz w:val="20"/>
                <w:szCs w:val="20"/>
              </w:rPr>
              <w:t>775,000</w:t>
            </w:r>
          </w:p>
        </w:tc>
        <w:tc>
          <w:tcPr>
            <w:tcW w:w="992" w:type="dxa"/>
            <w:vAlign w:val="center"/>
          </w:tcPr>
          <w:p w:rsidR="000134DA" w:rsidRPr="00EE5622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EE5622">
              <w:rPr>
                <w:b/>
                <w:sz w:val="20"/>
                <w:szCs w:val="20"/>
              </w:rPr>
              <w:t>775,000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312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2240B">
            <w:pPr>
              <w:ind w:left="34" w:hanging="34"/>
              <w:jc w:val="center"/>
              <w:rPr>
                <w:sz w:val="20"/>
                <w:szCs w:val="20"/>
              </w:rPr>
            </w:pPr>
            <w:r w:rsidRPr="0062240B">
              <w:rPr>
                <w:sz w:val="20"/>
                <w:szCs w:val="20"/>
              </w:rPr>
              <w:t>90 0 00 00030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F0E9D">
              <w:rPr>
                <w:i/>
                <w:iCs/>
                <w:sz w:val="20"/>
                <w:szCs w:val="20"/>
              </w:rPr>
              <w:t>775,00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1F0E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F0E9D">
              <w:rPr>
                <w:i/>
                <w:sz w:val="20"/>
                <w:szCs w:val="20"/>
              </w:rPr>
              <w:t>775,00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6BB5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 xml:space="preserve">00 0 </w:t>
            </w:r>
            <w:r>
              <w:rPr>
                <w:i/>
                <w:iCs/>
                <w:sz w:val="20"/>
                <w:szCs w:val="20"/>
              </w:rPr>
              <w:t>00 0</w:t>
            </w:r>
            <w:r w:rsidRPr="003312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53B44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53B44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0134DA" w:rsidRPr="00247E31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 w:rsidRPr="00247E31">
              <w:rPr>
                <w:b/>
                <w:iCs/>
                <w:sz w:val="20"/>
                <w:szCs w:val="20"/>
              </w:rPr>
              <w:t>2223,000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2119,530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2044,770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90 0 00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342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6E38A7">
            <w:pPr>
              <w:jc w:val="both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26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2223,000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2119,530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26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2062,070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90 0 00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33124B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2205,700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2102,230</w:t>
            </w:r>
          </w:p>
        </w:tc>
        <w:tc>
          <w:tcPr>
            <w:tcW w:w="992" w:type="dxa"/>
            <w:vAlign w:val="center"/>
          </w:tcPr>
          <w:p w:rsidR="000134DA" w:rsidRPr="001D794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2027,470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90 0 00 00010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1641,860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1614,620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1557,200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90 0 00 00010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563,840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487,610</w:t>
            </w:r>
          </w:p>
        </w:tc>
        <w:tc>
          <w:tcPr>
            <w:tcW w:w="992" w:type="dxa"/>
            <w:vAlign w:val="center"/>
          </w:tcPr>
          <w:p w:rsidR="000134DA" w:rsidRPr="003305F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470,270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99 0 00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342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6E38A7">
            <w:pPr>
              <w:jc w:val="both"/>
              <w:rPr>
                <w:b/>
                <w:sz w:val="20"/>
                <w:szCs w:val="20"/>
              </w:rPr>
            </w:pPr>
            <w:r w:rsidRPr="00FF3429">
              <w:rPr>
                <w:b/>
                <w:sz w:val="20"/>
                <w:szCs w:val="20"/>
              </w:rPr>
              <w:t xml:space="preserve">Непрограммные расходы органов местного </w:t>
            </w:r>
            <w:r w:rsidRPr="00FF3429">
              <w:rPr>
                <w:b/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195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  <w:tc>
          <w:tcPr>
            <w:tcW w:w="1134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17,300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7D76E7" w:rsidRDefault="000134DA" w:rsidP="006E38A7">
            <w:pPr>
              <w:jc w:val="center"/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99 0 00 70010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D4890" w:rsidRDefault="000134DA" w:rsidP="006E38A7">
            <w:pPr>
              <w:jc w:val="both"/>
              <w:rPr>
                <w:b/>
                <w:sz w:val="20"/>
                <w:szCs w:val="20"/>
              </w:rPr>
            </w:pPr>
            <w:r w:rsidRPr="00CD4890">
              <w:rPr>
                <w:b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05F7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3305F7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05F7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3305F7">
              <w:rPr>
                <w:i/>
                <w:sz w:val="20"/>
                <w:szCs w:val="20"/>
              </w:rPr>
              <w:t>3,000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7D76E7" w:rsidRDefault="000134DA" w:rsidP="006E38A7">
            <w:pPr>
              <w:jc w:val="center"/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99 0 00 70010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CD489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C87BB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C87BB1">
              <w:rPr>
                <w:i/>
                <w:sz w:val="20"/>
                <w:szCs w:val="20"/>
              </w:rPr>
              <w:t>3,00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C87BB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C87BB1">
              <w:rPr>
                <w:i/>
                <w:sz w:val="20"/>
                <w:szCs w:val="20"/>
              </w:rPr>
              <w:t>3,00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99 0 00 80990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6E38A7">
            <w:pPr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3360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B33604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36BB5">
              <w:rPr>
                <w:b/>
                <w:sz w:val="20"/>
                <w:szCs w:val="20"/>
              </w:rPr>
              <w:t>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8099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B33604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336BB5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336BB5">
              <w:rPr>
                <w:i/>
                <w:sz w:val="20"/>
                <w:szCs w:val="20"/>
              </w:rPr>
              <w:t>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99 0 00 88990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6E38A7">
            <w:pPr>
              <w:jc w:val="both"/>
              <w:rPr>
                <w:b/>
                <w:sz w:val="20"/>
                <w:szCs w:val="20"/>
              </w:rPr>
            </w:pPr>
            <w:r w:rsidRPr="00B33604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3604">
              <w:rPr>
                <w:b/>
                <w:sz w:val="20"/>
                <w:szCs w:val="20"/>
              </w:rPr>
              <w:t>,300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36BB5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36BB5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99 0 00 88990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7D76E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33604">
              <w:rPr>
                <w:i/>
                <w:sz w:val="20"/>
                <w:szCs w:val="20"/>
              </w:rPr>
              <w:t>,300</w:t>
            </w:r>
          </w:p>
        </w:tc>
        <w:tc>
          <w:tcPr>
            <w:tcW w:w="1134" w:type="dxa"/>
            <w:vAlign w:val="center"/>
          </w:tcPr>
          <w:p w:rsidR="000134DA" w:rsidRPr="00336BB5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336BB5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336BB5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336BB5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00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B33604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B33604"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DD33FE">
              <w:rPr>
                <w:sz w:val="20"/>
                <w:szCs w:val="20"/>
              </w:rPr>
              <w:t>99 0 00 89990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8999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0134DA" w:rsidRPr="00FF3429" w:rsidTr="00971BF0">
        <w:trPr>
          <w:trHeight w:val="20"/>
        </w:trPr>
        <w:tc>
          <w:tcPr>
            <w:tcW w:w="545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00 0 00</w:t>
            </w:r>
            <w:r>
              <w:rPr>
                <w:b/>
                <w:i/>
                <w:iCs/>
                <w:sz w:val="20"/>
                <w:szCs w:val="20"/>
              </w:rPr>
              <w:t xml:space="preserve"> 000</w:t>
            </w:r>
            <w:r w:rsidRPr="00FF3429"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F3429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3429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 w:rsidRPr="00B33604">
              <w:rPr>
                <w:b/>
                <w:iCs/>
                <w:sz w:val="20"/>
                <w:szCs w:val="20"/>
              </w:rPr>
              <w:t>1,600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182,8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2613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372,6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182,8</w:t>
            </w:r>
          </w:p>
        </w:tc>
        <w:tc>
          <w:tcPr>
            <w:tcW w:w="992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372,6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B33604">
            <w:pPr>
              <w:jc w:val="center"/>
              <w:rPr>
                <w:sz w:val="20"/>
                <w:szCs w:val="20"/>
              </w:rPr>
            </w:pPr>
            <w:r w:rsidRPr="00DD33FE">
              <w:rPr>
                <w:sz w:val="20"/>
                <w:szCs w:val="20"/>
              </w:rPr>
              <w:t>99 0 00 88</w:t>
            </w:r>
            <w:r>
              <w:rPr>
                <w:sz w:val="20"/>
                <w:szCs w:val="20"/>
              </w:rPr>
              <w:t>99</w:t>
            </w:r>
            <w:r w:rsidRPr="00DD33FE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182,8</w:t>
            </w:r>
          </w:p>
        </w:tc>
        <w:tc>
          <w:tcPr>
            <w:tcW w:w="992" w:type="dxa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372,6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B33604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88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800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0134DA" w:rsidRPr="00B33604" w:rsidRDefault="000134DA" w:rsidP="00261307">
            <w:pPr>
              <w:jc w:val="center"/>
              <w:rPr>
                <w:i/>
                <w:sz w:val="20"/>
                <w:szCs w:val="20"/>
              </w:rPr>
            </w:pPr>
            <w:r w:rsidRPr="00B33604">
              <w:rPr>
                <w:i/>
                <w:sz w:val="20"/>
                <w:szCs w:val="20"/>
              </w:rPr>
              <w:t>1,600</w:t>
            </w:r>
          </w:p>
        </w:tc>
        <w:tc>
          <w:tcPr>
            <w:tcW w:w="1134" w:type="dxa"/>
            <w:vAlign w:val="center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134DA" w:rsidRPr="00A13C27" w:rsidRDefault="000134DA" w:rsidP="002613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5E2B69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99 9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  <w:r w:rsidRPr="00331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99 9 00 51180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33124B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3124B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99 9 00 51180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270,00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21309D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21309D">
              <w:rPr>
                <w:b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230</w:t>
            </w:r>
            <w:r w:rsidRPr="00661186">
              <w:rPr>
                <w:b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80,000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99 0 00 92180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  <w:r w:rsidRPr="0021309D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043A42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134DA" w:rsidRPr="00043A42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21309D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21309D">
              <w:rPr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338</w:t>
            </w:r>
            <w:r w:rsidRPr="00661186">
              <w:rPr>
                <w:b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190,000</w:t>
            </w:r>
          </w:p>
        </w:tc>
        <w:tc>
          <w:tcPr>
            <w:tcW w:w="992" w:type="dxa"/>
            <w:vAlign w:val="center"/>
          </w:tcPr>
          <w:p w:rsidR="000134DA" w:rsidRPr="00661186" w:rsidRDefault="000134DA" w:rsidP="006E38A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61186">
              <w:rPr>
                <w:b/>
                <w:i/>
                <w:iCs/>
                <w:sz w:val="20"/>
                <w:szCs w:val="20"/>
              </w:rPr>
              <w:t>190,000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</w:t>
            </w:r>
            <w:r w:rsidRPr="0021309D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043A42">
            <w:pPr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190,000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9247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338,00</w:t>
            </w:r>
          </w:p>
        </w:tc>
        <w:tc>
          <w:tcPr>
            <w:tcW w:w="1134" w:type="dxa"/>
          </w:tcPr>
          <w:p w:rsidR="000134DA" w:rsidRDefault="000134DA" w:rsidP="00043A42">
            <w:r w:rsidRPr="00C46BF0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</w:tcPr>
          <w:p w:rsidR="000134DA" w:rsidRDefault="000134DA">
            <w:r w:rsidRPr="00CE3419">
              <w:rPr>
                <w:i/>
                <w:sz w:val="20"/>
                <w:szCs w:val="20"/>
              </w:rPr>
              <w:t>190,000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99 0 00 92470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338,00</w:t>
            </w:r>
          </w:p>
        </w:tc>
        <w:tc>
          <w:tcPr>
            <w:tcW w:w="1134" w:type="dxa"/>
          </w:tcPr>
          <w:p w:rsidR="000134DA" w:rsidRDefault="000134DA" w:rsidP="00043A42">
            <w:r w:rsidRPr="00C46BF0">
              <w:rPr>
                <w:i/>
                <w:sz w:val="20"/>
                <w:szCs w:val="20"/>
              </w:rPr>
              <w:t>190,000</w:t>
            </w:r>
          </w:p>
        </w:tc>
        <w:tc>
          <w:tcPr>
            <w:tcW w:w="992" w:type="dxa"/>
          </w:tcPr>
          <w:p w:rsidR="000134DA" w:rsidRDefault="000134DA">
            <w:r w:rsidRPr="00CE3419">
              <w:rPr>
                <w:i/>
                <w:sz w:val="20"/>
                <w:szCs w:val="20"/>
              </w:rPr>
              <w:t>190,000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21309D">
              <w:rPr>
                <w:i/>
                <w:sz w:val="20"/>
                <w:szCs w:val="20"/>
              </w:rPr>
              <w:t>538,000</w:t>
            </w:r>
          </w:p>
        </w:tc>
      </w:tr>
      <w:tr w:rsidR="000134DA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9315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993" w:type="dxa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99 0 00 93150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</w:tcPr>
          <w:p w:rsidR="000134DA" w:rsidRPr="0021309D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1134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  <w:tc>
          <w:tcPr>
            <w:tcW w:w="992" w:type="dxa"/>
          </w:tcPr>
          <w:p w:rsidR="000134DA" w:rsidRPr="0021309D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538,000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0134DA" w:rsidRPr="002C69FE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</w:t>
            </w:r>
            <w:r w:rsidRPr="002C69FE">
              <w:rPr>
                <w:b/>
                <w:iCs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3F63E2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1248,740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000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F14B51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F14B51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0134DA" w:rsidRPr="002C69FE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1508</w:t>
            </w:r>
            <w:r w:rsidRPr="002C69FE">
              <w:rPr>
                <w:b/>
                <w:iCs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043A42">
              <w:rPr>
                <w:b/>
                <w:iCs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b/>
                <w:iCs/>
                <w:sz w:val="20"/>
                <w:szCs w:val="20"/>
              </w:rPr>
            </w:pPr>
            <w:r w:rsidRPr="00043A42">
              <w:rPr>
                <w:b/>
                <w:iCs/>
                <w:sz w:val="20"/>
                <w:szCs w:val="20"/>
              </w:rPr>
              <w:t>1248,740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1508,200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bCs/>
                <w:i/>
                <w:sz w:val="20"/>
                <w:szCs w:val="20"/>
              </w:rPr>
            </w:pPr>
            <w:r w:rsidRPr="00043A42">
              <w:rPr>
                <w:bCs/>
                <w:i/>
                <w:sz w:val="20"/>
                <w:szCs w:val="20"/>
              </w:rPr>
              <w:t>1233,060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1248,740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</w:t>
            </w:r>
            <w:r w:rsidRPr="0033124B">
              <w:rPr>
                <w:sz w:val="20"/>
                <w:szCs w:val="20"/>
              </w:rPr>
              <w:t xml:space="preserve"> 9601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6E38A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320,000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5E2B69">
              <w:rPr>
                <w:sz w:val="20"/>
                <w:szCs w:val="20"/>
              </w:rPr>
              <w:t>99 0 00 96010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320,000</w:t>
            </w:r>
          </w:p>
        </w:tc>
        <w:tc>
          <w:tcPr>
            <w:tcW w:w="1134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  <w:tc>
          <w:tcPr>
            <w:tcW w:w="992" w:type="dxa"/>
            <w:vAlign w:val="center"/>
          </w:tcPr>
          <w:p w:rsidR="000134DA" w:rsidRPr="00043A42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043A42">
              <w:rPr>
                <w:i/>
                <w:sz w:val="20"/>
                <w:szCs w:val="20"/>
              </w:rPr>
              <w:t>350,00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5E2B69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 w:rsidRPr="0033124B">
              <w:rPr>
                <w:sz w:val="20"/>
                <w:szCs w:val="20"/>
              </w:rPr>
              <w:t>9604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6E38A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 w:rsidRPr="0033124B">
              <w:rPr>
                <w:sz w:val="20"/>
                <w:szCs w:val="20"/>
              </w:rPr>
              <w:t>9604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F14B51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100,000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043A42" w:rsidRDefault="000134DA" w:rsidP="006E38A7">
            <w:pPr>
              <w:rPr>
                <w:b/>
                <w:sz w:val="20"/>
                <w:szCs w:val="20"/>
              </w:rPr>
            </w:pPr>
            <w:r w:rsidRPr="00043A42">
              <w:rPr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</w:t>
            </w:r>
            <w:r w:rsidRPr="00F14B51">
              <w:rPr>
                <w:i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783,60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798,740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F14B5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</w:t>
            </w:r>
            <w:r w:rsidRPr="00F14B51">
              <w:rPr>
                <w:i/>
                <w:sz w:val="20"/>
                <w:szCs w:val="20"/>
              </w:rPr>
              <w:t>,200</w:t>
            </w:r>
          </w:p>
        </w:tc>
        <w:tc>
          <w:tcPr>
            <w:tcW w:w="1134" w:type="dxa"/>
            <w:vAlign w:val="center"/>
          </w:tcPr>
          <w:p w:rsidR="000134DA" w:rsidRPr="004379A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783,6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34DA" w:rsidRPr="004379A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4379A4">
              <w:rPr>
                <w:i/>
                <w:sz w:val="20"/>
                <w:szCs w:val="20"/>
              </w:rPr>
              <w:t>798,740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40,000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9431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99 0 00 94310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40,00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0134DA" w:rsidRPr="0031272F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1848,200</w:t>
            </w:r>
          </w:p>
        </w:tc>
        <w:tc>
          <w:tcPr>
            <w:tcW w:w="1134" w:type="dxa"/>
            <w:vAlign w:val="center"/>
          </w:tcPr>
          <w:p w:rsidR="000134DA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3F63E2" w:rsidRDefault="000134DA" w:rsidP="00346D37">
            <w:pPr>
              <w:jc w:val="center"/>
              <w:rPr>
                <w:b/>
                <w:sz w:val="20"/>
                <w:szCs w:val="20"/>
              </w:rPr>
            </w:pPr>
            <w:r w:rsidRPr="003F63E2">
              <w:rPr>
                <w:b/>
                <w:sz w:val="20"/>
                <w:szCs w:val="20"/>
              </w:rPr>
              <w:t>1960,890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1848,2</w:t>
            </w: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1960,890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000</w:t>
            </w:r>
            <w:r w:rsidRPr="0033124B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D21674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1848,200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1940,610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1960,890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</w:t>
            </w:r>
            <w:r>
              <w:rPr>
                <w:sz w:val="20"/>
                <w:szCs w:val="20"/>
              </w:rPr>
              <w:t>0 0</w:t>
            </w:r>
            <w:r w:rsidRPr="0033124B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1425,20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91681">
              <w:rPr>
                <w:i/>
                <w:sz w:val="20"/>
                <w:szCs w:val="20"/>
              </w:rPr>
              <w:t>1496,46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1516,46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99 0 00 04400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D21674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953,200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1000,860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1000,860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99 0 00 04400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472,000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495,600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515,600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423,00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444,150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EE56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444,430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403,000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423,150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EE56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423,430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3124B">
              <w:rPr>
                <w:sz w:val="20"/>
                <w:szCs w:val="20"/>
              </w:rPr>
              <w:t>0442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</w:tcPr>
          <w:p w:rsidR="000134DA" w:rsidRPr="00D91681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21,000</w:t>
            </w:r>
          </w:p>
        </w:tc>
        <w:tc>
          <w:tcPr>
            <w:tcW w:w="992" w:type="dxa"/>
            <w:vAlign w:val="center"/>
          </w:tcPr>
          <w:p w:rsidR="000134DA" w:rsidRPr="00D91681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D21674">
              <w:rPr>
                <w:i/>
                <w:iCs/>
                <w:sz w:val="20"/>
                <w:szCs w:val="20"/>
              </w:rPr>
              <w:t>157,000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99 0 00 14910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99 0 00 14910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300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0134DA" w:rsidRPr="00D21674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1134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  <w:tc>
          <w:tcPr>
            <w:tcW w:w="992" w:type="dxa"/>
          </w:tcPr>
          <w:p w:rsidR="000134DA" w:rsidRPr="00D21674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D21674">
              <w:rPr>
                <w:i/>
                <w:sz w:val="20"/>
                <w:szCs w:val="20"/>
              </w:rPr>
              <w:t>157,000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00 0 00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24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0134DA" w:rsidRPr="00D21674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D21674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D21674" w:rsidRDefault="000134DA" w:rsidP="00346D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00 0 00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3124B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33124B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6E38A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666">
              <w:rPr>
                <w:i/>
                <w:iCs/>
                <w:sz w:val="20"/>
                <w:szCs w:val="20"/>
              </w:rPr>
              <w:t>27,000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 xml:space="preserve"> </w:t>
            </w:r>
            <w:r w:rsidRPr="0033124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33124B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99 0 00 95120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jc w:val="both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BC126F">
              <w:rPr>
                <w:sz w:val="20"/>
                <w:szCs w:val="20"/>
              </w:rPr>
              <w:t>99 0 00 95120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33124B">
              <w:rPr>
                <w:sz w:val="20"/>
                <w:szCs w:val="20"/>
              </w:rPr>
              <w:t>Закупка товаров, работ и услуг</w:t>
            </w:r>
            <w:r w:rsidRPr="0033124B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 w:rsidRPr="00195666">
              <w:rPr>
                <w:i/>
                <w:sz w:val="20"/>
                <w:szCs w:val="20"/>
              </w:rPr>
              <w:t>27,000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CF3A24" w:rsidRDefault="000134DA" w:rsidP="00CF3A24">
            <w:pPr>
              <w:rPr>
                <w:b/>
                <w:sz w:val="20"/>
                <w:szCs w:val="20"/>
              </w:rPr>
            </w:pPr>
            <w:r w:rsidRPr="00CF3A2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0134DA" w:rsidRPr="00CF3A24" w:rsidRDefault="000134DA" w:rsidP="006E38A7">
            <w:pPr>
              <w:jc w:val="center"/>
              <w:rPr>
                <w:b/>
                <w:sz w:val="20"/>
                <w:szCs w:val="20"/>
              </w:rPr>
            </w:pPr>
            <w:r w:rsidRPr="00CF3A2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Default="000134DA">
            <w:r w:rsidRPr="00DA405C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Default="000134DA">
            <w:r w:rsidRPr="00DA405C">
              <w:rPr>
                <w:b/>
                <w:sz w:val="20"/>
                <w:szCs w:val="20"/>
              </w:rPr>
              <w:t>15,000</w:t>
            </w:r>
          </w:p>
        </w:tc>
      </w:tr>
      <w:tr w:rsidR="000134DA" w:rsidRPr="0033124B" w:rsidTr="00971BF0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CF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993" w:type="dxa"/>
            <w:vAlign w:val="center"/>
          </w:tcPr>
          <w:p w:rsidR="000134DA" w:rsidRPr="00195666" w:rsidRDefault="000134DA" w:rsidP="006E38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vAlign w:val="center"/>
          </w:tcPr>
          <w:p w:rsidR="000134DA" w:rsidRPr="00195666" w:rsidRDefault="000134DA" w:rsidP="00346D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33124B" w:rsidTr="00CF3A24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6E38A7">
            <w:pPr>
              <w:jc w:val="center"/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99 0 00 94500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6E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993" w:type="dxa"/>
          </w:tcPr>
          <w:p w:rsidR="000134DA" w:rsidRDefault="000134DA" w:rsidP="00CF3A24">
            <w:r w:rsidRPr="00FD5AF1"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Pr="00195666" w:rsidRDefault="000134DA" w:rsidP="00CF3A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Pr="00195666" w:rsidRDefault="000134DA" w:rsidP="00CF3A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33124B" w:rsidTr="00346D37">
        <w:trPr>
          <w:trHeight w:val="20"/>
        </w:trPr>
        <w:tc>
          <w:tcPr>
            <w:tcW w:w="545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0134DA" w:rsidRPr="00BC126F" w:rsidRDefault="000134DA" w:rsidP="00346D37">
            <w:pPr>
              <w:jc w:val="center"/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99 0 00 94500</w:t>
            </w:r>
          </w:p>
        </w:tc>
        <w:tc>
          <w:tcPr>
            <w:tcW w:w="666" w:type="dxa"/>
            <w:vAlign w:val="center"/>
          </w:tcPr>
          <w:p w:rsidR="000134DA" w:rsidRPr="0033124B" w:rsidRDefault="000134DA" w:rsidP="0034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4" w:type="dxa"/>
            <w:vAlign w:val="center"/>
          </w:tcPr>
          <w:p w:rsidR="000134DA" w:rsidRPr="0033124B" w:rsidRDefault="000134DA" w:rsidP="006E38A7">
            <w:pPr>
              <w:rPr>
                <w:sz w:val="20"/>
                <w:szCs w:val="20"/>
              </w:rPr>
            </w:pPr>
            <w:r w:rsidRPr="00CF3A2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134DA" w:rsidRDefault="000134DA">
            <w:r w:rsidRPr="00FD5AF1"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</w:tcPr>
          <w:p w:rsidR="000134DA" w:rsidRPr="00195666" w:rsidRDefault="000134DA" w:rsidP="00346D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</w:tr>
      <w:tr w:rsidR="000134DA" w:rsidRPr="0033124B" w:rsidTr="00971BF0">
        <w:trPr>
          <w:trHeight w:val="20"/>
        </w:trPr>
        <w:tc>
          <w:tcPr>
            <w:tcW w:w="7655" w:type="dxa"/>
            <w:gridSpan w:val="5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7763,300</w:t>
            </w:r>
          </w:p>
        </w:tc>
        <w:tc>
          <w:tcPr>
            <w:tcW w:w="1134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7311,000</w:t>
            </w:r>
          </w:p>
        </w:tc>
        <w:tc>
          <w:tcPr>
            <w:tcW w:w="992" w:type="dxa"/>
            <w:vAlign w:val="center"/>
          </w:tcPr>
          <w:p w:rsidR="000134DA" w:rsidRPr="0033124B" w:rsidRDefault="000134DA" w:rsidP="006E3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7452,000</w:t>
            </w:r>
          </w:p>
        </w:tc>
      </w:tr>
    </w:tbl>
    <w:p w:rsidR="000134DA" w:rsidRDefault="000134DA" w:rsidP="008509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8509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8509F4"/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2240B">
      <w:pPr>
        <w:jc w:val="right"/>
        <w:rPr>
          <w:sz w:val="28"/>
          <w:szCs w:val="28"/>
        </w:rPr>
      </w:pPr>
    </w:p>
    <w:p w:rsidR="000134DA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</w:p>
    <w:p w:rsidR="000134DA" w:rsidRPr="00050313" w:rsidRDefault="000134DA" w:rsidP="006936B2">
      <w:pPr>
        <w:pStyle w:val="ConsNormal"/>
        <w:ind w:left="6240" w:firstLine="0"/>
        <w:rPr>
          <w:rFonts w:ascii="Times New Roman" w:hAnsi="Times New Roman" w:cs="Times New Roman"/>
          <w:sz w:val="24"/>
          <w:szCs w:val="24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34DA" w:rsidRDefault="000134DA" w:rsidP="006936B2">
      <w:pPr>
        <w:ind w:left="6240"/>
      </w:pPr>
      <w:r w:rsidRPr="00050313">
        <w:t xml:space="preserve">к Положению о бюджете </w:t>
      </w:r>
      <w:r>
        <w:t>Искринского сельского поселения</w:t>
      </w:r>
      <w:r w:rsidRPr="00050313">
        <w:rPr>
          <w:bCs/>
        </w:rPr>
        <w:t xml:space="preserve"> </w:t>
      </w:r>
      <w:r>
        <w:rPr>
          <w:bCs/>
        </w:rPr>
        <w:t>на 2016 год и плановый период 2017 и 2018</w:t>
      </w:r>
      <w:r w:rsidRPr="00050313">
        <w:rPr>
          <w:bCs/>
        </w:rPr>
        <w:t xml:space="preserve"> годов</w:t>
      </w:r>
    </w:p>
    <w:p w:rsidR="000134DA" w:rsidRPr="00607355" w:rsidRDefault="000134DA" w:rsidP="006936B2"/>
    <w:p w:rsidR="000134DA" w:rsidRDefault="000134DA" w:rsidP="006936B2">
      <w:pPr>
        <w:jc w:val="center"/>
        <w:rPr>
          <w:b/>
        </w:rPr>
      </w:pPr>
    </w:p>
    <w:p w:rsidR="000134DA" w:rsidRDefault="000134DA" w:rsidP="006936B2">
      <w:pPr>
        <w:jc w:val="center"/>
        <w:rPr>
          <w:b/>
        </w:rPr>
      </w:pPr>
    </w:p>
    <w:p w:rsidR="000134DA" w:rsidRDefault="000134DA" w:rsidP="006936B2">
      <w:pPr>
        <w:jc w:val="center"/>
        <w:rPr>
          <w:b/>
        </w:rPr>
      </w:pPr>
    </w:p>
    <w:p w:rsidR="000134DA" w:rsidRDefault="000134DA" w:rsidP="006936B2">
      <w:pPr>
        <w:jc w:val="center"/>
        <w:rPr>
          <w:b/>
        </w:rPr>
      </w:pPr>
    </w:p>
    <w:p w:rsidR="000134DA" w:rsidRDefault="000134DA" w:rsidP="006936B2">
      <w:pPr>
        <w:jc w:val="center"/>
        <w:rPr>
          <w:b/>
        </w:rPr>
      </w:pPr>
    </w:p>
    <w:p w:rsidR="000134DA" w:rsidRPr="009E545F" w:rsidRDefault="000134DA" w:rsidP="006936B2">
      <w:pPr>
        <w:jc w:val="center"/>
        <w:rPr>
          <w:b/>
        </w:rPr>
      </w:pPr>
      <w:r w:rsidRPr="009E545F">
        <w:rPr>
          <w:b/>
        </w:rPr>
        <w:t>Предельная штатная численность муниципальных служащих</w:t>
      </w:r>
    </w:p>
    <w:p w:rsidR="000134DA" w:rsidRPr="009E545F" w:rsidRDefault="000134DA" w:rsidP="006936B2">
      <w:pPr>
        <w:jc w:val="center"/>
        <w:rPr>
          <w:b/>
        </w:rPr>
      </w:pPr>
      <w:r>
        <w:rPr>
          <w:b/>
        </w:rPr>
        <w:t>Искринского сельского поселения</w:t>
      </w:r>
      <w:r w:rsidRPr="009E545F">
        <w:rPr>
          <w:b/>
        </w:rPr>
        <w:t xml:space="preserve"> на 201</w:t>
      </w:r>
      <w:r>
        <w:rPr>
          <w:b/>
        </w:rPr>
        <w:t>6</w:t>
      </w:r>
      <w:r w:rsidRPr="009E545F">
        <w:rPr>
          <w:b/>
        </w:rPr>
        <w:t xml:space="preserve"> год</w:t>
      </w:r>
    </w:p>
    <w:p w:rsidR="000134DA" w:rsidRPr="009E545F" w:rsidRDefault="000134DA" w:rsidP="006936B2">
      <w:pPr>
        <w:jc w:val="center"/>
        <w:rPr>
          <w:b/>
        </w:rPr>
      </w:pPr>
    </w:p>
    <w:tbl>
      <w:tblPr>
        <w:tblW w:w="9612" w:type="dxa"/>
        <w:jc w:val="center"/>
        <w:tblInd w:w="108" w:type="dxa"/>
        <w:tblLook w:val="01E0"/>
      </w:tblPr>
      <w:tblGrid>
        <w:gridCol w:w="8113"/>
        <w:gridCol w:w="1499"/>
      </w:tblGrid>
      <w:tr w:rsidR="000134DA" w:rsidRPr="001518FC" w:rsidTr="00247E31">
        <w:trPr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1518FC" w:rsidRDefault="000134DA" w:rsidP="00247E31">
            <w:pPr>
              <w:jc w:val="center"/>
              <w:rPr>
                <w:b/>
              </w:rPr>
            </w:pPr>
            <w:r w:rsidRPr="001518FC">
              <w:rPr>
                <w:b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1518FC" w:rsidRDefault="000134DA" w:rsidP="00247E31">
            <w:pPr>
              <w:jc w:val="center"/>
              <w:rPr>
                <w:b/>
              </w:rPr>
            </w:pPr>
            <w:r w:rsidRPr="001518FC">
              <w:rPr>
                <w:b/>
              </w:rPr>
              <w:t>Количество штатных единиц</w:t>
            </w:r>
          </w:p>
        </w:tc>
      </w:tr>
      <w:tr w:rsidR="000134DA" w:rsidRPr="001518FC" w:rsidTr="00247E31">
        <w:trPr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1518FC" w:rsidRDefault="000134DA" w:rsidP="00247E31">
            <w:pPr>
              <w:jc w:val="both"/>
            </w:pPr>
            <w:r w:rsidRPr="001518FC">
              <w:t>Функционирование местной администрации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1518FC" w:rsidRDefault="000134DA" w:rsidP="00247E31">
            <w:pPr>
              <w:jc w:val="center"/>
            </w:pPr>
            <w:r>
              <w:t>3</w:t>
            </w:r>
          </w:p>
        </w:tc>
      </w:tr>
      <w:tr w:rsidR="000134DA" w:rsidRPr="002C1598" w:rsidTr="00247E31">
        <w:trPr>
          <w:jc w:val="center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1518FC" w:rsidRDefault="000134DA" w:rsidP="00247E31">
            <w:pPr>
              <w:jc w:val="center"/>
              <w:rPr>
                <w:b/>
              </w:rPr>
            </w:pPr>
            <w:r w:rsidRPr="001518FC">
              <w:rPr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DA" w:rsidRPr="002C1598" w:rsidRDefault="000134DA" w:rsidP="00247E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134DA" w:rsidRDefault="000134DA" w:rsidP="0083457D">
      <w:pPr>
        <w:jc w:val="both"/>
        <w:rPr>
          <w:sz w:val="28"/>
          <w:szCs w:val="28"/>
        </w:rPr>
      </w:pPr>
    </w:p>
    <w:p w:rsidR="000134DA" w:rsidRDefault="000134DA" w:rsidP="0083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поселения,</w:t>
      </w:r>
    </w:p>
    <w:p w:rsidR="000134DA" w:rsidRDefault="000134DA" w:rsidP="00834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А.З. Азаров</w:t>
      </w:r>
    </w:p>
    <w:p w:rsidR="000134DA" w:rsidRDefault="000134DA" w:rsidP="006936B2">
      <w:pPr>
        <w:rPr>
          <w:sz w:val="28"/>
          <w:szCs w:val="28"/>
        </w:rPr>
      </w:pPr>
      <w:r>
        <w:rPr>
          <w:sz w:val="28"/>
          <w:szCs w:val="28"/>
        </w:rPr>
        <w:t xml:space="preserve">лава </w:t>
      </w:r>
    </w:p>
    <w:sectPr w:rsidR="000134DA" w:rsidSect="008509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3F8"/>
    <w:rsid w:val="000078FB"/>
    <w:rsid w:val="000134DA"/>
    <w:rsid w:val="000140AE"/>
    <w:rsid w:val="00043A42"/>
    <w:rsid w:val="00050313"/>
    <w:rsid w:val="000A41BC"/>
    <w:rsid w:val="000B0F39"/>
    <w:rsid w:val="000D3ED9"/>
    <w:rsid w:val="0010525A"/>
    <w:rsid w:val="00115175"/>
    <w:rsid w:val="001245EF"/>
    <w:rsid w:val="00137F42"/>
    <w:rsid w:val="001408B6"/>
    <w:rsid w:val="001518FC"/>
    <w:rsid w:val="001529C1"/>
    <w:rsid w:val="00177047"/>
    <w:rsid w:val="001827CD"/>
    <w:rsid w:val="00183A8D"/>
    <w:rsid w:val="001902A2"/>
    <w:rsid w:val="00191D26"/>
    <w:rsid w:val="00195666"/>
    <w:rsid w:val="001A7A2E"/>
    <w:rsid w:val="001D423A"/>
    <w:rsid w:val="001D7947"/>
    <w:rsid w:val="001E3779"/>
    <w:rsid w:val="001F0E9D"/>
    <w:rsid w:val="001F6781"/>
    <w:rsid w:val="0020412E"/>
    <w:rsid w:val="002065FC"/>
    <w:rsid w:val="0021309D"/>
    <w:rsid w:val="00221572"/>
    <w:rsid w:val="00226FD7"/>
    <w:rsid w:val="00237F48"/>
    <w:rsid w:val="00247E31"/>
    <w:rsid w:val="00257A85"/>
    <w:rsid w:val="00261307"/>
    <w:rsid w:val="00276B60"/>
    <w:rsid w:val="002770E3"/>
    <w:rsid w:val="0029749A"/>
    <w:rsid w:val="002A31A4"/>
    <w:rsid w:val="002B5363"/>
    <w:rsid w:val="002C0B17"/>
    <w:rsid w:val="002C1598"/>
    <w:rsid w:val="002C69FE"/>
    <w:rsid w:val="002D47AC"/>
    <w:rsid w:val="002E1F22"/>
    <w:rsid w:val="002E4AED"/>
    <w:rsid w:val="002F0B8F"/>
    <w:rsid w:val="0031272F"/>
    <w:rsid w:val="0032583B"/>
    <w:rsid w:val="003267F2"/>
    <w:rsid w:val="003305F7"/>
    <w:rsid w:val="0033124B"/>
    <w:rsid w:val="00336BB5"/>
    <w:rsid w:val="00340787"/>
    <w:rsid w:val="00346D37"/>
    <w:rsid w:val="00353B44"/>
    <w:rsid w:val="00365128"/>
    <w:rsid w:val="003662B0"/>
    <w:rsid w:val="003749BF"/>
    <w:rsid w:val="00376D8D"/>
    <w:rsid w:val="00377260"/>
    <w:rsid w:val="0038582F"/>
    <w:rsid w:val="00385C9E"/>
    <w:rsid w:val="00393A39"/>
    <w:rsid w:val="003C5B32"/>
    <w:rsid w:val="003C7FF3"/>
    <w:rsid w:val="003D437C"/>
    <w:rsid w:val="003E10D0"/>
    <w:rsid w:val="003F13FF"/>
    <w:rsid w:val="003F3208"/>
    <w:rsid w:val="003F63E2"/>
    <w:rsid w:val="00402D13"/>
    <w:rsid w:val="004339CD"/>
    <w:rsid w:val="004379A4"/>
    <w:rsid w:val="0044233B"/>
    <w:rsid w:val="00455DBB"/>
    <w:rsid w:val="0046262E"/>
    <w:rsid w:val="00474404"/>
    <w:rsid w:val="004773A7"/>
    <w:rsid w:val="00491A09"/>
    <w:rsid w:val="004B1E23"/>
    <w:rsid w:val="004B4224"/>
    <w:rsid w:val="004C063E"/>
    <w:rsid w:val="004E0363"/>
    <w:rsid w:val="00515F7F"/>
    <w:rsid w:val="00522467"/>
    <w:rsid w:val="00536E41"/>
    <w:rsid w:val="005466A9"/>
    <w:rsid w:val="005723FC"/>
    <w:rsid w:val="00581B7E"/>
    <w:rsid w:val="005874E1"/>
    <w:rsid w:val="00590199"/>
    <w:rsid w:val="00593BEC"/>
    <w:rsid w:val="005A3DC0"/>
    <w:rsid w:val="005B2BBF"/>
    <w:rsid w:val="005D7707"/>
    <w:rsid w:val="005E2B69"/>
    <w:rsid w:val="005E516A"/>
    <w:rsid w:val="00607355"/>
    <w:rsid w:val="00610D93"/>
    <w:rsid w:val="006218F8"/>
    <w:rsid w:val="0062240B"/>
    <w:rsid w:val="00627CF8"/>
    <w:rsid w:val="00630E5C"/>
    <w:rsid w:val="006544C2"/>
    <w:rsid w:val="0065462E"/>
    <w:rsid w:val="00661186"/>
    <w:rsid w:val="006936B2"/>
    <w:rsid w:val="006B329C"/>
    <w:rsid w:val="006B4B86"/>
    <w:rsid w:val="006B6674"/>
    <w:rsid w:val="006D03D1"/>
    <w:rsid w:val="006D3589"/>
    <w:rsid w:val="006E38A7"/>
    <w:rsid w:val="00700389"/>
    <w:rsid w:val="00720AD6"/>
    <w:rsid w:val="007314F9"/>
    <w:rsid w:val="00743EB7"/>
    <w:rsid w:val="00747A8F"/>
    <w:rsid w:val="00760DC0"/>
    <w:rsid w:val="007752EA"/>
    <w:rsid w:val="0078065A"/>
    <w:rsid w:val="007D76E7"/>
    <w:rsid w:val="007E5972"/>
    <w:rsid w:val="007F0379"/>
    <w:rsid w:val="00816A65"/>
    <w:rsid w:val="00823A2D"/>
    <w:rsid w:val="0083457D"/>
    <w:rsid w:val="008509F4"/>
    <w:rsid w:val="00876D8B"/>
    <w:rsid w:val="008935B7"/>
    <w:rsid w:val="008A6E57"/>
    <w:rsid w:val="008C68F7"/>
    <w:rsid w:val="008D0C15"/>
    <w:rsid w:val="008D32EF"/>
    <w:rsid w:val="008D3B51"/>
    <w:rsid w:val="008E5300"/>
    <w:rsid w:val="008E5816"/>
    <w:rsid w:val="008F065C"/>
    <w:rsid w:val="00963E0C"/>
    <w:rsid w:val="00971BF0"/>
    <w:rsid w:val="00994828"/>
    <w:rsid w:val="009A7B0E"/>
    <w:rsid w:val="009B17DC"/>
    <w:rsid w:val="009B5F3B"/>
    <w:rsid w:val="009C0A79"/>
    <w:rsid w:val="009D0D16"/>
    <w:rsid w:val="009E545F"/>
    <w:rsid w:val="009F3E76"/>
    <w:rsid w:val="00A138D2"/>
    <w:rsid w:val="00A13C27"/>
    <w:rsid w:val="00A176F5"/>
    <w:rsid w:val="00A409BF"/>
    <w:rsid w:val="00A50917"/>
    <w:rsid w:val="00A509A0"/>
    <w:rsid w:val="00A8181B"/>
    <w:rsid w:val="00A87D35"/>
    <w:rsid w:val="00A87F3D"/>
    <w:rsid w:val="00AC629E"/>
    <w:rsid w:val="00B16943"/>
    <w:rsid w:val="00B241A8"/>
    <w:rsid w:val="00B33604"/>
    <w:rsid w:val="00B448B4"/>
    <w:rsid w:val="00B55084"/>
    <w:rsid w:val="00B5522B"/>
    <w:rsid w:val="00B564BB"/>
    <w:rsid w:val="00B5708C"/>
    <w:rsid w:val="00B63A28"/>
    <w:rsid w:val="00B76CBD"/>
    <w:rsid w:val="00B829DE"/>
    <w:rsid w:val="00BA07C4"/>
    <w:rsid w:val="00BB6F10"/>
    <w:rsid w:val="00BC126F"/>
    <w:rsid w:val="00BC29DA"/>
    <w:rsid w:val="00BD0C3C"/>
    <w:rsid w:val="00BD7611"/>
    <w:rsid w:val="00BE2097"/>
    <w:rsid w:val="00C0005A"/>
    <w:rsid w:val="00C00CBF"/>
    <w:rsid w:val="00C025D1"/>
    <w:rsid w:val="00C13BB0"/>
    <w:rsid w:val="00C20F61"/>
    <w:rsid w:val="00C34AFB"/>
    <w:rsid w:val="00C35E9F"/>
    <w:rsid w:val="00C46776"/>
    <w:rsid w:val="00C46BF0"/>
    <w:rsid w:val="00C47BE4"/>
    <w:rsid w:val="00C554A4"/>
    <w:rsid w:val="00C750E7"/>
    <w:rsid w:val="00C87BB1"/>
    <w:rsid w:val="00CB2C37"/>
    <w:rsid w:val="00CB6947"/>
    <w:rsid w:val="00CD4890"/>
    <w:rsid w:val="00CE3419"/>
    <w:rsid w:val="00CF3A24"/>
    <w:rsid w:val="00CF4217"/>
    <w:rsid w:val="00CF4E4A"/>
    <w:rsid w:val="00D15E8B"/>
    <w:rsid w:val="00D17A31"/>
    <w:rsid w:val="00D2151D"/>
    <w:rsid w:val="00D21674"/>
    <w:rsid w:val="00D473E6"/>
    <w:rsid w:val="00D569A0"/>
    <w:rsid w:val="00D91681"/>
    <w:rsid w:val="00DA405C"/>
    <w:rsid w:val="00DA7084"/>
    <w:rsid w:val="00DB3259"/>
    <w:rsid w:val="00DD2470"/>
    <w:rsid w:val="00DD33FE"/>
    <w:rsid w:val="00DF58C6"/>
    <w:rsid w:val="00E157F9"/>
    <w:rsid w:val="00E475AD"/>
    <w:rsid w:val="00E551E6"/>
    <w:rsid w:val="00E8469E"/>
    <w:rsid w:val="00E8740D"/>
    <w:rsid w:val="00EC02E4"/>
    <w:rsid w:val="00EE42AA"/>
    <w:rsid w:val="00EE5622"/>
    <w:rsid w:val="00EF4B2F"/>
    <w:rsid w:val="00F03D82"/>
    <w:rsid w:val="00F14B51"/>
    <w:rsid w:val="00F259D1"/>
    <w:rsid w:val="00F25AE7"/>
    <w:rsid w:val="00F53928"/>
    <w:rsid w:val="00F5399D"/>
    <w:rsid w:val="00F67C24"/>
    <w:rsid w:val="00F733F8"/>
    <w:rsid w:val="00F73ACC"/>
    <w:rsid w:val="00F76935"/>
    <w:rsid w:val="00F9223F"/>
    <w:rsid w:val="00FA0BF7"/>
    <w:rsid w:val="00FA64B2"/>
    <w:rsid w:val="00FB0EC8"/>
    <w:rsid w:val="00FB4C9E"/>
    <w:rsid w:val="00FC6D7B"/>
    <w:rsid w:val="00FD5AF1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733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19</Pages>
  <Words>9408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Совет</cp:lastModifiedBy>
  <cp:revision>67</cp:revision>
  <cp:lastPrinted>2015-11-17T14:54:00Z</cp:lastPrinted>
  <dcterms:created xsi:type="dcterms:W3CDTF">2015-11-14T19:49:00Z</dcterms:created>
  <dcterms:modified xsi:type="dcterms:W3CDTF">2015-12-22T07:23:00Z</dcterms:modified>
</cp:coreProperties>
</file>